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9D8E8" w14:textId="0D05559E" w:rsidR="00DB147C" w:rsidRDefault="00DB147C" w:rsidP="00DB147C">
      <w:pPr>
        <w:pStyle w:val="Heading3"/>
        <w:spacing w:before="0" w:line="276" w:lineRule="auto"/>
        <w:jc w:val="both"/>
      </w:pPr>
      <w:r>
        <w:tab/>
      </w:r>
      <w:r>
        <w:tab/>
      </w:r>
    </w:p>
    <w:p w14:paraId="43772A9D" w14:textId="14135317" w:rsidR="00D168A6" w:rsidRPr="00D168A6" w:rsidRDefault="00DB147C" w:rsidP="00D168A6">
      <w:pPr>
        <w:pStyle w:val="Title"/>
        <w:rPr>
          <w:color w:val="002060"/>
        </w:rPr>
      </w:pPr>
      <w:r w:rsidRPr="00486251">
        <w:rPr>
          <w:color w:val="002060"/>
        </w:rPr>
        <w:t>LEANS translation proposal form</w:t>
      </w:r>
    </w:p>
    <w:p w14:paraId="6B5C93BB" w14:textId="4BE8D05F" w:rsidR="00DB147C" w:rsidRDefault="007C26C4" w:rsidP="00DB147C">
      <w:r>
        <w:t xml:space="preserve">V1.0 </w:t>
      </w:r>
      <w:r w:rsidR="00486251">
        <w:t>April 2023</w:t>
      </w:r>
    </w:p>
    <w:p w14:paraId="725AAC5E" w14:textId="4377E373" w:rsidR="00F87ACE" w:rsidRDefault="00F87ACE" w:rsidP="00F87ACE">
      <w:pPr>
        <w:rPr>
          <w:rFonts w:cs="Tahoma"/>
          <w:b/>
          <w:bCs/>
        </w:rPr>
      </w:pPr>
      <w:r w:rsidRPr="00AD48F4">
        <w:rPr>
          <w:rFonts w:cs="Tahoma"/>
        </w:rPr>
        <w:t xml:space="preserve">This </w:t>
      </w:r>
      <w:r>
        <w:rPr>
          <w:rFonts w:cs="Tahoma"/>
        </w:rPr>
        <w:t>form is for proposing a</w:t>
      </w:r>
      <w:r w:rsidRPr="00AD48F4">
        <w:rPr>
          <w:rFonts w:cs="Tahoma"/>
        </w:rPr>
        <w:t xml:space="preserve"> </w:t>
      </w:r>
      <w:r w:rsidRPr="00AD48F4">
        <w:rPr>
          <w:rFonts w:cs="Tahoma"/>
          <w:b/>
          <w:bCs/>
        </w:rPr>
        <w:t>licensed translation</w:t>
      </w:r>
      <w:r>
        <w:rPr>
          <w:rFonts w:cs="Tahoma"/>
          <w:b/>
          <w:bCs/>
        </w:rPr>
        <w:t>/adaptation</w:t>
      </w:r>
      <w:r w:rsidRPr="00AD48F4">
        <w:rPr>
          <w:rFonts w:cs="Tahoma"/>
          <w:b/>
          <w:bCs/>
        </w:rPr>
        <w:t xml:space="preserve"> of LEANS</w:t>
      </w:r>
      <w:r>
        <w:rPr>
          <w:rFonts w:cs="Tahoma"/>
          <w:b/>
          <w:bCs/>
        </w:rPr>
        <w:t xml:space="preserve">. </w:t>
      </w:r>
    </w:p>
    <w:p w14:paraId="695D8A24" w14:textId="7D76162A" w:rsidR="0074509F" w:rsidRPr="0074509F" w:rsidRDefault="0074509F" w:rsidP="00F87ACE">
      <w:pPr>
        <w:rPr>
          <w:rFonts w:cs="Tahoma"/>
          <w:b/>
          <w:bCs/>
          <w:u w:val="single"/>
        </w:rPr>
      </w:pPr>
      <w:r w:rsidRPr="0074509F">
        <w:rPr>
          <w:rFonts w:cs="Tahoma"/>
          <w:b/>
          <w:bCs/>
          <w:u w:val="single"/>
        </w:rPr>
        <w:t>Sections</w:t>
      </w:r>
    </w:p>
    <w:p w14:paraId="0A9F601F" w14:textId="74C4B5AA" w:rsidR="005B6916" w:rsidRDefault="00970900" w:rsidP="0074509F">
      <w:pPr>
        <w:ind w:left="720"/>
        <w:rPr>
          <w:rFonts w:cs="Tahoma"/>
          <w:b/>
          <w:bCs/>
        </w:rPr>
      </w:pPr>
      <w:hyperlink w:anchor="_A._Team_members" w:history="1">
        <w:r w:rsidR="005B6916" w:rsidRPr="00970900">
          <w:rPr>
            <w:rStyle w:val="Hyperlink"/>
            <w:rFonts w:cs="Tahoma"/>
            <w:b/>
            <w:bCs/>
          </w:rPr>
          <w:t>A. Team members and contact information</w:t>
        </w:r>
      </w:hyperlink>
    </w:p>
    <w:p w14:paraId="524FFC57" w14:textId="548A2D49" w:rsidR="005B6916" w:rsidRDefault="00970900" w:rsidP="0074509F">
      <w:pPr>
        <w:ind w:left="720"/>
        <w:rPr>
          <w:rFonts w:cs="Tahoma"/>
          <w:b/>
          <w:bCs/>
        </w:rPr>
      </w:pPr>
      <w:hyperlink w:anchor="_B._Essential_Requirements" w:history="1">
        <w:r w:rsidR="005B6916" w:rsidRPr="00970900">
          <w:rPr>
            <w:rStyle w:val="Hyperlink"/>
            <w:rFonts w:cs="Tahoma"/>
            <w:b/>
            <w:bCs/>
          </w:rPr>
          <w:t>B. Essen</w:t>
        </w:r>
        <w:r>
          <w:rPr>
            <w:rStyle w:val="Hyperlink"/>
            <w:rFonts w:cs="Tahoma"/>
            <w:b/>
            <w:bCs/>
          </w:rPr>
          <w:t>tial R</w:t>
        </w:r>
        <w:r w:rsidR="005B6916" w:rsidRPr="00970900">
          <w:rPr>
            <w:rStyle w:val="Hyperlink"/>
            <w:rFonts w:cs="Tahoma"/>
            <w:b/>
            <w:bCs/>
          </w:rPr>
          <w:t>equirements</w:t>
        </w:r>
      </w:hyperlink>
    </w:p>
    <w:p w14:paraId="17E85560" w14:textId="446CA354" w:rsidR="005B6916" w:rsidRDefault="00970900" w:rsidP="0074509F">
      <w:pPr>
        <w:ind w:left="720"/>
        <w:rPr>
          <w:rFonts w:cs="Tahoma"/>
          <w:b/>
          <w:bCs/>
        </w:rPr>
      </w:pPr>
      <w:hyperlink w:anchor="_C._About_Your" w:history="1">
        <w:r w:rsidR="005B6916" w:rsidRPr="00970900">
          <w:rPr>
            <w:rStyle w:val="Hyperlink"/>
            <w:rFonts w:cs="Tahoma"/>
            <w:b/>
            <w:bCs/>
          </w:rPr>
          <w:t>C. A</w:t>
        </w:r>
        <w:r w:rsidRPr="00970900">
          <w:rPr>
            <w:rStyle w:val="Hyperlink"/>
            <w:rFonts w:cs="Tahoma"/>
            <w:b/>
            <w:bCs/>
          </w:rPr>
          <w:t>bout Your T</w:t>
        </w:r>
        <w:r w:rsidR="005B6916" w:rsidRPr="00970900">
          <w:rPr>
            <w:rStyle w:val="Hyperlink"/>
            <w:rFonts w:cs="Tahoma"/>
            <w:b/>
            <w:bCs/>
          </w:rPr>
          <w:t>eam</w:t>
        </w:r>
      </w:hyperlink>
    </w:p>
    <w:p w14:paraId="37969367" w14:textId="3BE06148" w:rsidR="005B6916" w:rsidRDefault="00970900" w:rsidP="0074509F">
      <w:pPr>
        <w:ind w:left="720"/>
        <w:rPr>
          <w:rFonts w:cs="Tahoma"/>
          <w:b/>
          <w:bCs/>
        </w:rPr>
      </w:pPr>
      <w:hyperlink w:anchor="_D._Translation_Timeline," w:history="1">
        <w:r w:rsidR="005B6916" w:rsidRPr="00970900">
          <w:rPr>
            <w:rStyle w:val="Hyperlink"/>
            <w:rFonts w:cs="Tahoma"/>
            <w:b/>
            <w:bCs/>
          </w:rPr>
          <w:t>D. Tran</w:t>
        </w:r>
        <w:r w:rsidR="00F31553">
          <w:rPr>
            <w:rStyle w:val="Hyperlink"/>
            <w:rFonts w:cs="Tahoma"/>
            <w:b/>
            <w:bCs/>
          </w:rPr>
          <w:t>slation T</w:t>
        </w:r>
        <w:r w:rsidR="005B6916" w:rsidRPr="00970900">
          <w:rPr>
            <w:rStyle w:val="Hyperlink"/>
            <w:rFonts w:cs="Tahoma"/>
            <w:b/>
            <w:bCs/>
          </w:rPr>
          <w:t>imel</w:t>
        </w:r>
        <w:r w:rsidR="00F31553">
          <w:rPr>
            <w:rStyle w:val="Hyperlink"/>
            <w:rFonts w:cs="Tahoma"/>
            <w:b/>
            <w:bCs/>
          </w:rPr>
          <w:t>ine, Current Status, and F</w:t>
        </w:r>
        <w:r w:rsidR="005B6916" w:rsidRPr="00970900">
          <w:rPr>
            <w:rStyle w:val="Hyperlink"/>
            <w:rFonts w:cs="Tahoma"/>
            <w:b/>
            <w:bCs/>
          </w:rPr>
          <w:t>unding</w:t>
        </w:r>
      </w:hyperlink>
    </w:p>
    <w:p w14:paraId="21AFD8A2" w14:textId="077D9D24" w:rsidR="005B6916" w:rsidRDefault="00970900" w:rsidP="0074509F">
      <w:pPr>
        <w:ind w:left="720"/>
        <w:rPr>
          <w:rFonts w:cs="Tahoma"/>
          <w:b/>
          <w:bCs/>
        </w:rPr>
      </w:pPr>
      <w:hyperlink w:anchor="_E._Resource_design" w:history="1">
        <w:r w:rsidR="005B6916" w:rsidRPr="00970900">
          <w:rPr>
            <w:rStyle w:val="Hyperlink"/>
            <w:rFonts w:cs="Tahoma"/>
            <w:b/>
            <w:bCs/>
          </w:rPr>
          <w:t>E. R</w:t>
        </w:r>
        <w:r w:rsidRPr="00970900">
          <w:rPr>
            <w:rStyle w:val="Hyperlink"/>
            <w:rFonts w:cs="Tahoma"/>
            <w:b/>
            <w:bCs/>
          </w:rPr>
          <w:t>esource Design and D</w:t>
        </w:r>
        <w:r w:rsidR="005B6916" w:rsidRPr="00970900">
          <w:rPr>
            <w:rStyle w:val="Hyperlink"/>
            <w:rFonts w:cs="Tahoma"/>
            <w:b/>
            <w:bCs/>
          </w:rPr>
          <w:t>istribution</w:t>
        </w:r>
      </w:hyperlink>
    </w:p>
    <w:p w14:paraId="633EE15D" w14:textId="30C59998" w:rsidR="005B6916" w:rsidRDefault="00970900" w:rsidP="0074509F">
      <w:pPr>
        <w:ind w:left="720"/>
        <w:rPr>
          <w:rFonts w:cs="Tahoma"/>
          <w:b/>
          <w:bCs/>
        </w:rPr>
      </w:pPr>
      <w:hyperlink w:anchor="_F._Further_information" w:history="1">
        <w:r w:rsidR="005B6916" w:rsidRPr="00970900">
          <w:rPr>
            <w:rStyle w:val="Hyperlink"/>
            <w:rFonts w:cs="Tahoma"/>
            <w:b/>
            <w:bCs/>
          </w:rPr>
          <w:t>F. F</w:t>
        </w:r>
        <w:r w:rsidRPr="00970900">
          <w:rPr>
            <w:rStyle w:val="Hyperlink"/>
            <w:rFonts w:cs="Tahoma"/>
            <w:b/>
            <w:bCs/>
          </w:rPr>
          <w:t>urther I</w:t>
        </w:r>
        <w:r w:rsidR="005B6916" w:rsidRPr="00970900">
          <w:rPr>
            <w:rStyle w:val="Hyperlink"/>
            <w:rFonts w:cs="Tahoma"/>
            <w:b/>
            <w:bCs/>
          </w:rPr>
          <w:t>nformation</w:t>
        </w:r>
      </w:hyperlink>
    </w:p>
    <w:p w14:paraId="1CB84800" w14:textId="444CF647" w:rsidR="005B6916" w:rsidRDefault="00970900" w:rsidP="0074509F">
      <w:pPr>
        <w:ind w:left="720"/>
        <w:rPr>
          <w:rFonts w:cs="Tahoma"/>
          <w:b/>
          <w:bCs/>
        </w:rPr>
      </w:pPr>
      <w:hyperlink w:anchor="_H._Declaration" w:history="1">
        <w:r w:rsidR="005B6916" w:rsidRPr="00970900">
          <w:rPr>
            <w:rStyle w:val="Hyperlink"/>
            <w:rFonts w:cs="Tahoma"/>
            <w:b/>
            <w:bCs/>
          </w:rPr>
          <w:t>H. Declaration</w:t>
        </w:r>
      </w:hyperlink>
    </w:p>
    <w:p w14:paraId="5790C800" w14:textId="77777777" w:rsidR="0074509F" w:rsidRDefault="0074509F" w:rsidP="000E5259">
      <w:pPr>
        <w:rPr>
          <w:rFonts w:cs="Tahom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47C" w14:paraId="04434244" w14:textId="77777777" w:rsidTr="007A5112">
        <w:tc>
          <w:tcPr>
            <w:tcW w:w="9016" w:type="dxa"/>
            <w:shd w:val="clear" w:color="auto" w:fill="F2F2F2" w:themeFill="background1" w:themeFillShade="F2"/>
          </w:tcPr>
          <w:p w14:paraId="13701BE9" w14:textId="77777777" w:rsidR="00DB147C" w:rsidRPr="002967AA" w:rsidRDefault="00DB147C" w:rsidP="007A5112">
            <w:pPr>
              <w:jc w:val="center"/>
              <w:rPr>
                <w:b/>
                <w:bCs/>
                <w:u w:val="single"/>
              </w:rPr>
            </w:pPr>
            <w:r w:rsidRPr="002967AA">
              <w:rPr>
                <w:b/>
                <w:bCs/>
                <w:u w:val="single"/>
              </w:rPr>
              <w:t>Instructions</w:t>
            </w:r>
          </w:p>
          <w:p w14:paraId="3AEB173C" w14:textId="77777777" w:rsidR="00DB147C" w:rsidRDefault="00DB147C" w:rsidP="00DB147C">
            <w:pPr>
              <w:rPr>
                <w:b/>
                <w:bCs/>
              </w:rPr>
            </w:pPr>
          </w:p>
          <w:p w14:paraId="409D3DE0" w14:textId="5F4757D2" w:rsidR="00CA5979" w:rsidRDefault="00FA1F8C" w:rsidP="00DB147C">
            <w:r w:rsidRPr="00FA1F8C">
              <w:rPr>
                <w:b/>
                <w:bCs/>
              </w:rPr>
              <w:t>Getting started:</w:t>
            </w:r>
            <w:r>
              <w:t xml:space="preserve"> Please begin by </w:t>
            </w:r>
            <w:r w:rsidR="00DB147C">
              <w:t>fully reviewing</w:t>
            </w:r>
            <w:r>
              <w:t xml:space="preserve"> both the</w:t>
            </w:r>
            <w:r w:rsidR="00D168A6">
              <w:t xml:space="preserve"> entire English-language</w:t>
            </w:r>
            <w:r>
              <w:t xml:space="preserve"> LEANS resource pack, and</w:t>
            </w:r>
            <w:r w:rsidR="00DB147C">
              <w:t xml:space="preserve"> our </w:t>
            </w:r>
            <w:r w:rsidR="00486251" w:rsidRPr="00D168A6">
              <w:rPr>
                <w:i/>
              </w:rPr>
              <w:t>T</w:t>
            </w:r>
            <w:r w:rsidR="00DB147C" w:rsidRPr="00D168A6">
              <w:rPr>
                <w:i/>
              </w:rPr>
              <w:t xml:space="preserve">ranslation </w:t>
            </w:r>
            <w:r w:rsidR="00486251" w:rsidRPr="00D168A6">
              <w:rPr>
                <w:i/>
              </w:rPr>
              <w:t>Guidance</w:t>
            </w:r>
            <w:r w:rsidRPr="00D168A6">
              <w:rPr>
                <w:i/>
              </w:rPr>
              <w:t>.</w:t>
            </w:r>
            <w:r>
              <w:t xml:space="preserve"> We hope this form will guide your team’s planning process</w:t>
            </w:r>
            <w:r w:rsidR="00F87ACE">
              <w:t>, by breaking down what may be involved at various steps.</w:t>
            </w:r>
            <w:r w:rsidR="00F7541A">
              <w:t xml:space="preserve"> </w:t>
            </w:r>
            <w:r w:rsidR="00CD65AA">
              <w:t xml:space="preserve">You should also carefully review the sample </w:t>
            </w:r>
            <w:r w:rsidR="00CD65AA" w:rsidRPr="00D168A6">
              <w:rPr>
                <w:i/>
              </w:rPr>
              <w:t>Translation &amp; Licensing Agreement</w:t>
            </w:r>
            <w:r w:rsidR="00CD65AA">
              <w:t xml:space="preserve"> that gives our complete terms and conditions.</w:t>
            </w:r>
          </w:p>
          <w:p w14:paraId="33ED0CAB" w14:textId="77777777" w:rsidR="00CA5979" w:rsidRDefault="00CA5979" w:rsidP="00DB147C"/>
          <w:p w14:paraId="4462984A" w14:textId="7DA98AF7" w:rsidR="00FA1F8C" w:rsidRDefault="00F7541A" w:rsidP="00DB147C">
            <w:pPr>
              <w:rPr>
                <w:i/>
                <w:iCs/>
              </w:rPr>
            </w:pPr>
            <w:r>
              <w:t xml:space="preserve">Please also check the </w:t>
            </w:r>
            <w:hyperlink r:id="rId8" w:history="1">
              <w:r w:rsidRPr="00D168A6">
                <w:rPr>
                  <w:rStyle w:val="Hyperlink"/>
                </w:rPr>
                <w:t>LEANS translation webpage</w:t>
              </w:r>
            </w:hyperlink>
            <w:r>
              <w:t xml:space="preserve"> to make sure that a translation in your language</w:t>
            </w:r>
            <w:r w:rsidR="00D168A6">
              <w:t>/region</w:t>
            </w:r>
            <w:r>
              <w:t xml:space="preserve"> isn’t already available, or in progress.</w:t>
            </w:r>
            <w:r w:rsidR="00CA5979">
              <w:t xml:space="preserve"> The continuous submission/review process means that this information may change </w:t>
            </w:r>
            <w:r w:rsidR="00CA5979">
              <w:rPr>
                <w:i/>
                <w:iCs/>
              </w:rPr>
              <w:t xml:space="preserve">at any time. </w:t>
            </w:r>
          </w:p>
          <w:p w14:paraId="6C4512AD" w14:textId="53F97461" w:rsidR="00CD65AA" w:rsidRDefault="00CD65AA" w:rsidP="00DB147C">
            <w:pPr>
              <w:rPr>
                <w:i/>
                <w:iCs/>
              </w:rPr>
            </w:pPr>
          </w:p>
          <w:p w14:paraId="23F2A0EE" w14:textId="7068A4CB" w:rsidR="00CD65AA" w:rsidRPr="00CA5979" w:rsidRDefault="00CD65AA" w:rsidP="00DB147C">
            <w:pPr>
              <w:rPr>
                <w:i/>
                <w:iCs/>
              </w:rPr>
            </w:pPr>
            <w:r>
              <w:rPr>
                <w:rFonts w:cs="Tahoma"/>
                <w:bCs/>
                <w:i/>
              </w:rPr>
              <w:t>Guidance may change at any time. Please make sure you have the most recent versions</w:t>
            </w:r>
            <w:r>
              <w:rPr>
                <w:rFonts w:cs="Tahoma"/>
                <w:bCs/>
                <w:i/>
              </w:rPr>
              <w:t xml:space="preserve"> of the guidance and proposal form before beginning your</w:t>
            </w:r>
            <w:r>
              <w:rPr>
                <w:rFonts w:cs="Tahoma"/>
                <w:bCs/>
                <w:i/>
              </w:rPr>
              <w:t xml:space="preserve"> proposal.</w:t>
            </w:r>
          </w:p>
          <w:p w14:paraId="65C29FDE" w14:textId="019CA80E" w:rsidR="00FA1F8C" w:rsidRDefault="00FA1F8C" w:rsidP="00DB147C"/>
          <w:p w14:paraId="71E7CF64" w14:textId="3B5DB83A" w:rsidR="00FA1F8C" w:rsidRDefault="00FA1F8C" w:rsidP="00DB147C">
            <w:r>
              <w:rPr>
                <w:b/>
                <w:bCs/>
              </w:rPr>
              <w:t xml:space="preserve">Missing information: </w:t>
            </w:r>
            <w:r>
              <w:t>If you do not have information for a particular question, please indicate this instead of leaving it blank (so we know you have not skipped it</w:t>
            </w:r>
            <w:r w:rsidR="00F7541A">
              <w:t xml:space="preserve"> by mistake</w:t>
            </w:r>
            <w:r>
              <w:t xml:space="preserve">). </w:t>
            </w:r>
          </w:p>
          <w:p w14:paraId="0AA89D06" w14:textId="77777777" w:rsidR="00FA1F8C" w:rsidRDefault="00FA1F8C" w:rsidP="00DB147C"/>
          <w:p w14:paraId="1A7BB880" w14:textId="77777777" w:rsidR="00CD65AA" w:rsidRDefault="00F7541A" w:rsidP="00DB147C">
            <w:pPr>
              <w:rPr>
                <w:b/>
                <w:bCs/>
              </w:rPr>
            </w:pPr>
            <w:r>
              <w:rPr>
                <w:b/>
                <w:bCs/>
              </w:rPr>
              <w:t>Submitting</w:t>
            </w:r>
            <w:r w:rsidR="00FA1F8C">
              <w:rPr>
                <w:b/>
                <w:bCs/>
              </w:rPr>
              <w:t xml:space="preserve"> your form: </w:t>
            </w:r>
            <w:r w:rsidR="008808BA">
              <w:rPr>
                <w:rFonts w:cs="Tahoma"/>
              </w:rPr>
              <w:t>There is a rolling</w:t>
            </w:r>
            <w:r w:rsidR="00CA5979">
              <w:rPr>
                <w:rFonts w:cs="Tahoma"/>
              </w:rPr>
              <w:t xml:space="preserve"> deadline</w:t>
            </w:r>
            <w:r w:rsidR="008808BA">
              <w:rPr>
                <w:rFonts w:cs="Tahoma"/>
              </w:rPr>
              <w:t xml:space="preserve"> for proposals</w:t>
            </w:r>
            <w:r w:rsidR="00CA5979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The LEANS team will consider </w:t>
            </w:r>
            <w:r w:rsidR="008808BA">
              <w:rPr>
                <w:rFonts w:cs="Tahoma"/>
              </w:rPr>
              <w:t xml:space="preserve">and review </w:t>
            </w:r>
            <w:r>
              <w:rPr>
                <w:rFonts w:cs="Tahoma"/>
              </w:rPr>
              <w:t>proposals as they are received.</w:t>
            </w:r>
            <w:r w:rsidR="001A2533">
              <w:rPr>
                <w:b/>
                <w:bCs/>
              </w:rPr>
              <w:t xml:space="preserve"> </w:t>
            </w:r>
          </w:p>
          <w:p w14:paraId="3AF682A0" w14:textId="77777777" w:rsidR="00CD65AA" w:rsidRDefault="00CD65AA" w:rsidP="00DB147C">
            <w:pPr>
              <w:rPr>
                <w:b/>
                <w:bCs/>
              </w:rPr>
            </w:pPr>
          </w:p>
          <w:p w14:paraId="65D71255" w14:textId="669D4896" w:rsidR="00DB147C" w:rsidRPr="001A2533" w:rsidRDefault="00FA1F8C" w:rsidP="00DB147C">
            <w:pPr>
              <w:rPr>
                <w:b/>
                <w:bCs/>
              </w:rPr>
            </w:pPr>
            <w:r>
              <w:t>Please send completed forms</w:t>
            </w:r>
            <w:r w:rsidR="00DB147C">
              <w:t xml:space="preserve"> </w:t>
            </w:r>
            <w:r w:rsidR="00DB147C">
              <w:rPr>
                <w:b/>
                <w:bCs/>
              </w:rPr>
              <w:t xml:space="preserve">as an attached word document </w:t>
            </w:r>
            <w:r w:rsidR="00DB147C">
              <w:t xml:space="preserve">to the LEANS project e-mail address </w:t>
            </w:r>
            <w:hyperlink r:id="rId9" w:history="1">
              <w:r w:rsidR="00486251" w:rsidRPr="002536E2">
                <w:rPr>
                  <w:rStyle w:val="Hyperlink"/>
                </w:rPr>
                <w:t>translate-leans@ed.ac.uk</w:t>
              </w:r>
            </w:hyperlink>
            <w:r w:rsidR="00486251">
              <w:t xml:space="preserve"> </w:t>
            </w:r>
            <w:r w:rsidR="00893A64">
              <w:t>with subject line “Translation proposal: [language]”</w:t>
            </w:r>
            <w:r w:rsidR="00DB147C">
              <w:t xml:space="preserve">. </w:t>
            </w:r>
            <w:r w:rsidR="008808BA">
              <w:t xml:space="preserve">This will allow us to comment on your proposal. </w:t>
            </w:r>
            <w:r w:rsidR="008808BA">
              <w:rPr>
                <w:i/>
                <w:iCs/>
              </w:rPr>
              <w:t>PDFs or l</w:t>
            </w:r>
            <w:r w:rsidR="00DB147C" w:rsidRPr="00893A64">
              <w:rPr>
                <w:i/>
                <w:iCs/>
              </w:rPr>
              <w:t>inks to google docs or other online documents are not accepted.</w:t>
            </w:r>
          </w:p>
          <w:p w14:paraId="3374B4FB" w14:textId="1F4FD5EE" w:rsidR="007A5112" w:rsidRDefault="007A5112" w:rsidP="00DB147C"/>
          <w:p w14:paraId="54CECFA5" w14:textId="7180A5F8" w:rsidR="007A5112" w:rsidRDefault="007A5112" w:rsidP="00DB147C">
            <w:r>
              <w:t>There is no need for a detailed</w:t>
            </w:r>
            <w:r w:rsidR="008808BA">
              <w:t xml:space="preserve"> covering e-mail, but please </w:t>
            </w:r>
            <w:r>
              <w:t>indicate the language you are proposing</w:t>
            </w:r>
            <w:r w:rsidR="00893A64">
              <w:t xml:space="preserve"> and </w:t>
            </w:r>
            <w:r w:rsidR="005E4F98">
              <w:t>the lead team member(s) with whom we should correspond</w:t>
            </w:r>
            <w:r w:rsidR="00893A64">
              <w:t xml:space="preserve">. If there is additional information you wish to provide, please put as much as possible in the proposal </w:t>
            </w:r>
            <w:r w:rsidR="00893A64">
              <w:lastRenderedPageBreak/>
              <w:t>document itself</w:t>
            </w:r>
            <w:r w:rsidR="008808BA">
              <w:t>, not e-mail</w:t>
            </w:r>
            <w:r w:rsidR="00893A64">
              <w:t xml:space="preserve">. </w:t>
            </w:r>
            <w:r w:rsidR="00CA5979" w:rsidRPr="00486251">
              <w:t>Section</w:t>
            </w:r>
            <w:r w:rsidR="00486251">
              <w:t xml:space="preserve"> F</w:t>
            </w:r>
            <w:r w:rsidR="00CA5979">
              <w:t xml:space="preserve"> allows you to explain any other documents you wish to attach.</w:t>
            </w:r>
          </w:p>
          <w:p w14:paraId="38E357B5" w14:textId="04A88AEE" w:rsidR="007A5112" w:rsidRDefault="007A5112" w:rsidP="00DB147C"/>
          <w:p w14:paraId="7818C44E" w14:textId="77777777" w:rsidR="002967AA" w:rsidRDefault="00F7541A" w:rsidP="00146A9D">
            <w:r>
              <w:rPr>
                <w:b/>
                <w:bCs/>
              </w:rPr>
              <w:t>Proposal review</w:t>
            </w:r>
            <w:r w:rsidR="00FA1F8C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7A5112">
              <w:t>Our goal is to review proposals within 1 month of receipt (by end January for proposals received after November 20</w:t>
            </w:r>
            <w:r w:rsidR="007A5112" w:rsidRPr="005E4F98">
              <w:rPr>
                <w:vertAlign w:val="superscript"/>
              </w:rPr>
              <w:t>th</w:t>
            </w:r>
            <w:r w:rsidR="005E4F98">
              <w:t xml:space="preserve"> of each year</w:t>
            </w:r>
            <w:r w:rsidR="007A5112">
              <w:t>)</w:t>
            </w:r>
            <w:r w:rsidR="00FA1F8C">
              <w:t xml:space="preserve">, and send a written response. We may ask </w:t>
            </w:r>
            <w:r w:rsidR="00CA5979">
              <w:t xml:space="preserve">for more details or </w:t>
            </w:r>
            <w:r w:rsidR="00FA1F8C">
              <w:t>to arrange a call with you</w:t>
            </w:r>
            <w:r w:rsidR="00CA5979">
              <w:t>, before making a decision</w:t>
            </w:r>
            <w:r w:rsidR="008808BA">
              <w:t>,</w:t>
            </w:r>
            <w:r w:rsidR="005424E4">
              <w:t xml:space="preserve"> or in order to move from an accepted</w:t>
            </w:r>
            <w:r w:rsidR="00CA5979">
              <w:t xml:space="preserve"> proposal to a translation agreement. </w:t>
            </w:r>
          </w:p>
          <w:p w14:paraId="147FC207" w14:textId="0246FB06" w:rsidR="00CD65AA" w:rsidRPr="001A2533" w:rsidRDefault="00CD65AA" w:rsidP="00146A9D">
            <w:pPr>
              <w:rPr>
                <w:rFonts w:cs="Tahoma"/>
              </w:rPr>
            </w:pPr>
          </w:p>
        </w:tc>
      </w:tr>
    </w:tbl>
    <w:p w14:paraId="02ABAE37" w14:textId="77777777" w:rsidR="00CD65AA" w:rsidRDefault="00CD65AA" w:rsidP="001A2533">
      <w:pPr>
        <w:pStyle w:val="Title"/>
        <w:jc w:val="center"/>
        <w:rPr>
          <w:sz w:val="48"/>
          <w:szCs w:val="48"/>
        </w:rPr>
      </w:pPr>
    </w:p>
    <w:p w14:paraId="37B605B2" w14:textId="77777777" w:rsidR="00CD65AA" w:rsidRDefault="00CD65AA">
      <w:pPr>
        <w:rPr>
          <w:rFonts w:ascii="Franklin Gothic Medium" w:eastAsiaTheme="majorEastAsia" w:hAnsi="Franklin Gothic Medium" w:cstheme="majorBidi"/>
          <w:b/>
          <w:spacing w:val="-10"/>
          <w:kern w:val="28"/>
          <w:sz w:val="48"/>
          <w:szCs w:val="48"/>
        </w:rPr>
      </w:pPr>
      <w:r>
        <w:rPr>
          <w:sz w:val="48"/>
          <w:szCs w:val="48"/>
        </w:rPr>
        <w:br w:type="page"/>
      </w:r>
    </w:p>
    <w:p w14:paraId="5C062A8E" w14:textId="0F472729" w:rsidR="001A14A7" w:rsidRPr="001A14A7" w:rsidRDefault="001A14A7" w:rsidP="001A2533">
      <w:pPr>
        <w:pStyle w:val="Title"/>
        <w:jc w:val="center"/>
        <w:rPr>
          <w:sz w:val="48"/>
          <w:szCs w:val="48"/>
        </w:rPr>
      </w:pPr>
      <w:r w:rsidRPr="001A14A7">
        <w:rPr>
          <w:sz w:val="48"/>
          <w:szCs w:val="48"/>
        </w:rPr>
        <w:lastRenderedPageBreak/>
        <w:t xml:space="preserve">Proposal </w:t>
      </w:r>
      <w:r w:rsidR="00C6311D">
        <w:rPr>
          <w:sz w:val="48"/>
          <w:szCs w:val="48"/>
        </w:rPr>
        <w:t>form</w:t>
      </w:r>
    </w:p>
    <w:p w14:paraId="38D99BD8" w14:textId="3056859A" w:rsidR="007671DA" w:rsidRPr="001A14A7" w:rsidRDefault="00EF4DC6" w:rsidP="00932881">
      <w:pPr>
        <w:pStyle w:val="Heading1"/>
        <w:pBdr>
          <w:bottom w:val="single" w:sz="4" w:space="1" w:color="4472C4" w:themeColor="accent1"/>
        </w:pBdr>
      </w:pPr>
      <w:bookmarkStart w:id="1" w:name="_A._Team_members"/>
      <w:bookmarkEnd w:id="1"/>
      <w:r w:rsidRPr="00EF4DC6">
        <w:t>A.</w:t>
      </w:r>
      <w:r>
        <w:t xml:space="preserve"> </w:t>
      </w:r>
      <w:r w:rsidR="000D5C07">
        <w:t>Team members and c</w:t>
      </w:r>
      <w:r w:rsidR="006643AB">
        <w:t>ontact information</w:t>
      </w:r>
    </w:p>
    <w:p w14:paraId="72CEB76F" w14:textId="03A78027" w:rsidR="007671DA" w:rsidRDefault="00EF4DC6" w:rsidP="007671DA">
      <w:pPr>
        <w:rPr>
          <w:b/>
          <w:bCs/>
        </w:rPr>
      </w:pPr>
      <w:r>
        <w:rPr>
          <w:b/>
          <w:bCs/>
        </w:rPr>
        <w:t xml:space="preserve">1. </w:t>
      </w:r>
      <w:r w:rsidR="007671DA" w:rsidRPr="007671DA">
        <w:rPr>
          <w:b/>
          <w:bCs/>
        </w:rPr>
        <w:t>Translation team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5619"/>
      </w:tblGrid>
      <w:tr w:rsidR="0031121F" w14:paraId="68401C1C" w14:textId="77777777" w:rsidTr="0031121F">
        <w:tc>
          <w:tcPr>
            <w:tcW w:w="2835" w:type="dxa"/>
            <w:shd w:val="clear" w:color="auto" w:fill="BDD6EE" w:themeFill="accent5" w:themeFillTint="66"/>
          </w:tcPr>
          <w:p w14:paraId="0F73F8A1" w14:textId="163A1830" w:rsidR="0031121F" w:rsidRPr="0031121F" w:rsidRDefault="0031121F" w:rsidP="0031121F">
            <w:pPr>
              <w:rPr>
                <w:b/>
              </w:rPr>
            </w:pPr>
            <w:r w:rsidRPr="0031121F">
              <w:rPr>
                <w:b/>
              </w:rPr>
              <w:t>Translation team lead name</w:t>
            </w:r>
          </w:p>
          <w:p w14:paraId="4E06B324" w14:textId="77777777" w:rsidR="0031121F" w:rsidRPr="0031121F" w:rsidRDefault="0031121F" w:rsidP="007671D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721344B7" w14:textId="77777777" w:rsidR="0031121F" w:rsidRDefault="0031121F" w:rsidP="007671DA">
            <w:pPr>
              <w:rPr>
                <w:b/>
                <w:bCs/>
              </w:rPr>
            </w:pPr>
          </w:p>
        </w:tc>
      </w:tr>
      <w:tr w:rsidR="0031121F" w14:paraId="51807535" w14:textId="77777777" w:rsidTr="0031121F">
        <w:tc>
          <w:tcPr>
            <w:tcW w:w="2835" w:type="dxa"/>
            <w:shd w:val="clear" w:color="auto" w:fill="BDD6EE" w:themeFill="accent5" w:themeFillTint="66"/>
          </w:tcPr>
          <w:p w14:paraId="0F1EEDB1" w14:textId="7481C9C6" w:rsidR="0031121F" w:rsidRPr="0031121F" w:rsidRDefault="0031121F" w:rsidP="007671DA">
            <w:r w:rsidRPr="0031121F">
              <w:t>Job title or role</w:t>
            </w:r>
          </w:p>
        </w:tc>
        <w:tc>
          <w:tcPr>
            <w:tcW w:w="5619" w:type="dxa"/>
          </w:tcPr>
          <w:p w14:paraId="30914E95" w14:textId="77777777" w:rsidR="0031121F" w:rsidRDefault="0031121F" w:rsidP="007671DA">
            <w:pPr>
              <w:rPr>
                <w:b/>
                <w:bCs/>
              </w:rPr>
            </w:pPr>
          </w:p>
        </w:tc>
      </w:tr>
      <w:tr w:rsidR="0031121F" w14:paraId="572CC73C" w14:textId="77777777" w:rsidTr="0031121F">
        <w:tc>
          <w:tcPr>
            <w:tcW w:w="2835" w:type="dxa"/>
            <w:shd w:val="clear" w:color="auto" w:fill="BDD6EE" w:themeFill="accent5" w:themeFillTint="66"/>
          </w:tcPr>
          <w:p w14:paraId="163B4EB6" w14:textId="212AA05C" w:rsidR="0031121F" w:rsidRPr="0031121F" w:rsidRDefault="0031121F" w:rsidP="007671DA">
            <w:r w:rsidRPr="0031121F">
              <w:t>Institution/organisation(s)</w:t>
            </w:r>
          </w:p>
        </w:tc>
        <w:tc>
          <w:tcPr>
            <w:tcW w:w="5619" w:type="dxa"/>
          </w:tcPr>
          <w:p w14:paraId="7C475249" w14:textId="77777777" w:rsidR="0031121F" w:rsidRDefault="0031121F" w:rsidP="007671DA">
            <w:pPr>
              <w:rPr>
                <w:b/>
                <w:bCs/>
              </w:rPr>
            </w:pPr>
          </w:p>
        </w:tc>
      </w:tr>
      <w:tr w:rsidR="0031121F" w14:paraId="38719948" w14:textId="77777777" w:rsidTr="0031121F">
        <w:tc>
          <w:tcPr>
            <w:tcW w:w="2835" w:type="dxa"/>
            <w:shd w:val="clear" w:color="auto" w:fill="BDD6EE" w:themeFill="accent5" w:themeFillTint="66"/>
          </w:tcPr>
          <w:p w14:paraId="2E576D49" w14:textId="6E2DA699" w:rsidR="0031121F" w:rsidRPr="0031121F" w:rsidRDefault="0031121F" w:rsidP="007671DA">
            <w:r>
              <w:t>Country</w:t>
            </w:r>
          </w:p>
        </w:tc>
        <w:tc>
          <w:tcPr>
            <w:tcW w:w="5619" w:type="dxa"/>
          </w:tcPr>
          <w:p w14:paraId="6B084CA7" w14:textId="77777777" w:rsidR="0031121F" w:rsidRDefault="0031121F" w:rsidP="007671DA">
            <w:pPr>
              <w:rPr>
                <w:b/>
                <w:bCs/>
              </w:rPr>
            </w:pPr>
          </w:p>
        </w:tc>
      </w:tr>
      <w:tr w:rsidR="0031121F" w14:paraId="0093187B" w14:textId="77777777" w:rsidTr="0031121F">
        <w:tc>
          <w:tcPr>
            <w:tcW w:w="2835" w:type="dxa"/>
            <w:shd w:val="clear" w:color="auto" w:fill="BDD6EE" w:themeFill="accent5" w:themeFillTint="66"/>
          </w:tcPr>
          <w:p w14:paraId="3AD2937C" w14:textId="08E2709A" w:rsidR="0031121F" w:rsidRPr="0031121F" w:rsidRDefault="0031121F" w:rsidP="0031121F">
            <w:r>
              <w:t>E</w:t>
            </w:r>
            <w:r w:rsidRPr="0031121F">
              <w:t>-mail address</w:t>
            </w:r>
          </w:p>
          <w:p w14:paraId="2702C622" w14:textId="77777777" w:rsidR="0031121F" w:rsidRPr="0031121F" w:rsidRDefault="0031121F" w:rsidP="007671DA">
            <w:pPr>
              <w:rPr>
                <w:bCs/>
              </w:rPr>
            </w:pPr>
          </w:p>
        </w:tc>
        <w:tc>
          <w:tcPr>
            <w:tcW w:w="5619" w:type="dxa"/>
          </w:tcPr>
          <w:p w14:paraId="3077D780" w14:textId="77777777" w:rsidR="0031121F" w:rsidRDefault="0031121F" w:rsidP="007671DA">
            <w:pPr>
              <w:rPr>
                <w:b/>
                <w:bCs/>
              </w:rPr>
            </w:pPr>
          </w:p>
        </w:tc>
      </w:tr>
      <w:tr w:rsidR="0031121F" w14:paraId="4AAB695E" w14:textId="77777777" w:rsidTr="0031121F">
        <w:tc>
          <w:tcPr>
            <w:tcW w:w="2835" w:type="dxa"/>
            <w:shd w:val="clear" w:color="auto" w:fill="BDD6EE" w:themeFill="accent5" w:themeFillTint="66"/>
          </w:tcPr>
          <w:p w14:paraId="36F28E42" w14:textId="273CCD98" w:rsidR="0031121F" w:rsidRPr="0031121F" w:rsidRDefault="0031121F" w:rsidP="0031121F">
            <w:pPr>
              <w:rPr>
                <w:b/>
              </w:rPr>
            </w:pPr>
            <w:r w:rsidRPr="0031121F">
              <w:rPr>
                <w:b/>
              </w:rPr>
              <w:t>Person 2 name</w:t>
            </w:r>
          </w:p>
          <w:p w14:paraId="05798D0B" w14:textId="77777777" w:rsidR="0031121F" w:rsidRPr="0031121F" w:rsidRDefault="0031121F" w:rsidP="007671DA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23248267" w14:textId="77777777" w:rsidR="0031121F" w:rsidRDefault="0031121F" w:rsidP="007671DA">
            <w:pPr>
              <w:rPr>
                <w:b/>
                <w:bCs/>
              </w:rPr>
            </w:pPr>
          </w:p>
        </w:tc>
      </w:tr>
      <w:tr w:rsidR="0031121F" w14:paraId="167A909E" w14:textId="77777777" w:rsidTr="0031121F">
        <w:tc>
          <w:tcPr>
            <w:tcW w:w="2835" w:type="dxa"/>
            <w:shd w:val="clear" w:color="auto" w:fill="BDD6EE" w:themeFill="accent5" w:themeFillTint="66"/>
          </w:tcPr>
          <w:p w14:paraId="7A9C6C81" w14:textId="3F1C0C90" w:rsidR="0031121F" w:rsidRPr="0031121F" w:rsidRDefault="0031121F" w:rsidP="0031121F">
            <w:pPr>
              <w:rPr>
                <w:bCs/>
              </w:rPr>
            </w:pPr>
            <w:r w:rsidRPr="0031121F">
              <w:t>Job title or role</w:t>
            </w:r>
          </w:p>
        </w:tc>
        <w:tc>
          <w:tcPr>
            <w:tcW w:w="5619" w:type="dxa"/>
          </w:tcPr>
          <w:p w14:paraId="5DFB8DC4" w14:textId="77777777" w:rsidR="0031121F" w:rsidRDefault="0031121F" w:rsidP="0031121F">
            <w:pPr>
              <w:rPr>
                <w:b/>
                <w:bCs/>
              </w:rPr>
            </w:pPr>
          </w:p>
        </w:tc>
      </w:tr>
      <w:tr w:rsidR="0031121F" w14:paraId="33BAEA83" w14:textId="77777777" w:rsidTr="0031121F">
        <w:tc>
          <w:tcPr>
            <w:tcW w:w="2835" w:type="dxa"/>
            <w:shd w:val="clear" w:color="auto" w:fill="BDD6EE" w:themeFill="accent5" w:themeFillTint="66"/>
          </w:tcPr>
          <w:p w14:paraId="165EEAE6" w14:textId="321AD312" w:rsidR="0031121F" w:rsidRPr="0031121F" w:rsidRDefault="0031121F" w:rsidP="0031121F">
            <w:pPr>
              <w:rPr>
                <w:bCs/>
              </w:rPr>
            </w:pPr>
            <w:r w:rsidRPr="0031121F">
              <w:t>Institution/organisation(s)</w:t>
            </w:r>
          </w:p>
        </w:tc>
        <w:tc>
          <w:tcPr>
            <w:tcW w:w="5619" w:type="dxa"/>
          </w:tcPr>
          <w:p w14:paraId="52662589" w14:textId="77777777" w:rsidR="0031121F" w:rsidRDefault="0031121F" w:rsidP="0031121F">
            <w:pPr>
              <w:rPr>
                <w:b/>
                <w:bCs/>
              </w:rPr>
            </w:pPr>
          </w:p>
        </w:tc>
      </w:tr>
      <w:tr w:rsidR="0031121F" w14:paraId="7E2D8EBD" w14:textId="77777777" w:rsidTr="0031121F">
        <w:tc>
          <w:tcPr>
            <w:tcW w:w="2835" w:type="dxa"/>
            <w:shd w:val="clear" w:color="auto" w:fill="BDD6EE" w:themeFill="accent5" w:themeFillTint="66"/>
          </w:tcPr>
          <w:p w14:paraId="3A1CBC2F" w14:textId="11E0FB87" w:rsidR="0031121F" w:rsidRPr="0031121F" w:rsidRDefault="0031121F" w:rsidP="0031121F">
            <w:r>
              <w:t>Country</w:t>
            </w:r>
          </w:p>
        </w:tc>
        <w:tc>
          <w:tcPr>
            <w:tcW w:w="5619" w:type="dxa"/>
          </w:tcPr>
          <w:p w14:paraId="7B6C20A7" w14:textId="77777777" w:rsidR="0031121F" w:rsidRDefault="0031121F" w:rsidP="0031121F">
            <w:pPr>
              <w:rPr>
                <w:b/>
                <w:bCs/>
              </w:rPr>
            </w:pPr>
          </w:p>
        </w:tc>
      </w:tr>
      <w:tr w:rsidR="0031121F" w14:paraId="1D67F52D" w14:textId="77777777" w:rsidTr="0031121F">
        <w:tc>
          <w:tcPr>
            <w:tcW w:w="2835" w:type="dxa"/>
            <w:shd w:val="clear" w:color="auto" w:fill="BDD6EE" w:themeFill="accent5" w:themeFillTint="66"/>
          </w:tcPr>
          <w:p w14:paraId="6F97F9E6" w14:textId="3B32D824" w:rsidR="0031121F" w:rsidRPr="0031121F" w:rsidRDefault="0031121F" w:rsidP="007671DA">
            <w:r>
              <w:t>E</w:t>
            </w:r>
            <w:r w:rsidRPr="0031121F">
              <w:t>-mail address</w:t>
            </w:r>
          </w:p>
        </w:tc>
        <w:tc>
          <w:tcPr>
            <w:tcW w:w="5619" w:type="dxa"/>
          </w:tcPr>
          <w:p w14:paraId="345AE09F" w14:textId="77777777" w:rsidR="0031121F" w:rsidRDefault="0031121F" w:rsidP="007671DA">
            <w:pPr>
              <w:rPr>
                <w:b/>
                <w:bCs/>
              </w:rPr>
            </w:pPr>
          </w:p>
        </w:tc>
      </w:tr>
      <w:tr w:rsidR="0031121F" w14:paraId="3ECC0949" w14:textId="77777777" w:rsidTr="0031121F">
        <w:tc>
          <w:tcPr>
            <w:tcW w:w="2835" w:type="dxa"/>
            <w:shd w:val="clear" w:color="auto" w:fill="BDD6EE" w:themeFill="accent5" w:themeFillTint="66"/>
          </w:tcPr>
          <w:p w14:paraId="4AF91627" w14:textId="52BBDB52" w:rsidR="0031121F" w:rsidRPr="0031121F" w:rsidRDefault="0031121F" w:rsidP="00CF1579">
            <w:pPr>
              <w:rPr>
                <w:b/>
              </w:rPr>
            </w:pPr>
            <w:r w:rsidRPr="0031121F">
              <w:rPr>
                <w:b/>
              </w:rPr>
              <w:t xml:space="preserve">Person </w:t>
            </w:r>
            <w:r>
              <w:rPr>
                <w:b/>
              </w:rPr>
              <w:t>3</w:t>
            </w:r>
            <w:r w:rsidRPr="0031121F">
              <w:rPr>
                <w:b/>
              </w:rPr>
              <w:t xml:space="preserve"> name</w:t>
            </w:r>
          </w:p>
          <w:p w14:paraId="50D3B7CD" w14:textId="77777777" w:rsidR="0031121F" w:rsidRPr="0031121F" w:rsidRDefault="0031121F" w:rsidP="00CF1579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653F0C69" w14:textId="77777777" w:rsidR="0031121F" w:rsidRDefault="0031121F" w:rsidP="00CF1579">
            <w:pPr>
              <w:rPr>
                <w:b/>
                <w:bCs/>
              </w:rPr>
            </w:pPr>
          </w:p>
        </w:tc>
      </w:tr>
      <w:tr w:rsidR="0031121F" w14:paraId="5E16E530" w14:textId="77777777" w:rsidTr="0031121F">
        <w:tc>
          <w:tcPr>
            <w:tcW w:w="2835" w:type="dxa"/>
            <w:shd w:val="clear" w:color="auto" w:fill="BDD6EE" w:themeFill="accent5" w:themeFillTint="66"/>
          </w:tcPr>
          <w:p w14:paraId="242B3BBB" w14:textId="77777777" w:rsidR="0031121F" w:rsidRPr="0031121F" w:rsidRDefault="0031121F" w:rsidP="00CF1579">
            <w:pPr>
              <w:rPr>
                <w:bCs/>
              </w:rPr>
            </w:pPr>
            <w:r w:rsidRPr="0031121F">
              <w:t>Job title or role</w:t>
            </w:r>
          </w:p>
        </w:tc>
        <w:tc>
          <w:tcPr>
            <w:tcW w:w="5619" w:type="dxa"/>
          </w:tcPr>
          <w:p w14:paraId="299F4496" w14:textId="77777777" w:rsidR="0031121F" w:rsidRDefault="0031121F" w:rsidP="00CF1579">
            <w:pPr>
              <w:rPr>
                <w:b/>
                <w:bCs/>
              </w:rPr>
            </w:pPr>
          </w:p>
        </w:tc>
      </w:tr>
      <w:tr w:rsidR="0031121F" w14:paraId="3DF1BF09" w14:textId="77777777" w:rsidTr="0031121F">
        <w:tc>
          <w:tcPr>
            <w:tcW w:w="2835" w:type="dxa"/>
            <w:shd w:val="clear" w:color="auto" w:fill="BDD6EE" w:themeFill="accent5" w:themeFillTint="66"/>
          </w:tcPr>
          <w:p w14:paraId="107BD9E5" w14:textId="77777777" w:rsidR="0031121F" w:rsidRPr="0031121F" w:rsidRDefault="0031121F" w:rsidP="00CF1579">
            <w:pPr>
              <w:rPr>
                <w:bCs/>
              </w:rPr>
            </w:pPr>
            <w:r w:rsidRPr="0031121F">
              <w:t>Institution/organisation(s)</w:t>
            </w:r>
          </w:p>
        </w:tc>
        <w:tc>
          <w:tcPr>
            <w:tcW w:w="5619" w:type="dxa"/>
          </w:tcPr>
          <w:p w14:paraId="7A62DE29" w14:textId="77777777" w:rsidR="0031121F" w:rsidRDefault="0031121F" w:rsidP="00CF1579">
            <w:pPr>
              <w:rPr>
                <w:b/>
                <w:bCs/>
              </w:rPr>
            </w:pPr>
          </w:p>
        </w:tc>
      </w:tr>
      <w:tr w:rsidR="0031121F" w14:paraId="1E891AD9" w14:textId="77777777" w:rsidTr="0031121F">
        <w:tc>
          <w:tcPr>
            <w:tcW w:w="2835" w:type="dxa"/>
            <w:shd w:val="clear" w:color="auto" w:fill="BDD6EE" w:themeFill="accent5" w:themeFillTint="66"/>
          </w:tcPr>
          <w:p w14:paraId="26029FD9" w14:textId="77777777" w:rsidR="0031121F" w:rsidRPr="0031121F" w:rsidRDefault="0031121F" w:rsidP="00CF1579">
            <w:r>
              <w:t>Country</w:t>
            </w:r>
          </w:p>
        </w:tc>
        <w:tc>
          <w:tcPr>
            <w:tcW w:w="5619" w:type="dxa"/>
          </w:tcPr>
          <w:p w14:paraId="4DBB1E60" w14:textId="77777777" w:rsidR="0031121F" w:rsidRDefault="0031121F" w:rsidP="00CF1579">
            <w:pPr>
              <w:rPr>
                <w:b/>
                <w:bCs/>
              </w:rPr>
            </w:pPr>
          </w:p>
        </w:tc>
      </w:tr>
      <w:tr w:rsidR="0031121F" w14:paraId="5DA8F15B" w14:textId="77777777" w:rsidTr="0031121F">
        <w:tc>
          <w:tcPr>
            <w:tcW w:w="2835" w:type="dxa"/>
            <w:shd w:val="clear" w:color="auto" w:fill="BDD6EE" w:themeFill="accent5" w:themeFillTint="66"/>
          </w:tcPr>
          <w:p w14:paraId="4CC97B0A" w14:textId="77777777" w:rsidR="0031121F" w:rsidRPr="0031121F" w:rsidRDefault="0031121F" w:rsidP="00CF1579">
            <w:r>
              <w:t>E</w:t>
            </w:r>
            <w:r w:rsidRPr="0031121F">
              <w:t>-mail address</w:t>
            </w:r>
          </w:p>
        </w:tc>
        <w:tc>
          <w:tcPr>
            <w:tcW w:w="5619" w:type="dxa"/>
          </w:tcPr>
          <w:p w14:paraId="6881FBE2" w14:textId="77777777" w:rsidR="0031121F" w:rsidRDefault="0031121F" w:rsidP="00CF1579">
            <w:pPr>
              <w:rPr>
                <w:b/>
                <w:bCs/>
              </w:rPr>
            </w:pPr>
          </w:p>
        </w:tc>
      </w:tr>
    </w:tbl>
    <w:p w14:paraId="71EDC0A9" w14:textId="68817703" w:rsidR="0031121F" w:rsidRDefault="00486251" w:rsidP="002716AD">
      <w:pPr>
        <w:rPr>
          <w:i/>
          <w:iCs/>
        </w:rPr>
      </w:pPr>
      <w:r>
        <w:rPr>
          <w:i/>
          <w:iCs/>
        </w:rPr>
        <w:t xml:space="preserve">Please create an additional entry for each individual team member who is likely to play a substantial, </w:t>
      </w:r>
      <w:r w:rsidR="0031121F">
        <w:rPr>
          <w:i/>
          <w:iCs/>
        </w:rPr>
        <w:t>hands-on</w:t>
      </w:r>
      <w:r>
        <w:rPr>
          <w:i/>
          <w:iCs/>
        </w:rPr>
        <w:t xml:space="preserve"> role in managing the </w:t>
      </w:r>
      <w:r w:rsidR="00B16D13">
        <w:rPr>
          <w:i/>
          <w:iCs/>
        </w:rPr>
        <w:t>translation process.</w:t>
      </w:r>
    </w:p>
    <w:p w14:paraId="5FAB6CAA" w14:textId="4CF03741" w:rsidR="00970900" w:rsidRDefault="00486251" w:rsidP="00970900">
      <w:pPr>
        <w:rPr>
          <w:i/>
          <w:iCs/>
        </w:rPr>
      </w:pPr>
      <w:r>
        <w:rPr>
          <w:i/>
          <w:iCs/>
        </w:rPr>
        <w:t>People who may provide ad-hoc help, such as students, do not need to be listed.</w:t>
      </w:r>
      <w:r w:rsidR="000D5C07">
        <w:rPr>
          <w:i/>
          <w:iCs/>
        </w:rPr>
        <w:t xml:space="preserve"> Professional translators and other specialised help can be listed later in the form.</w:t>
      </w:r>
      <w:bookmarkStart w:id="2" w:name="_B._Essential_Requirements"/>
      <w:bookmarkEnd w:id="2"/>
    </w:p>
    <w:p w14:paraId="36848424" w14:textId="77777777" w:rsidR="00970900" w:rsidRDefault="00970900" w:rsidP="00970900">
      <w:pPr>
        <w:rPr>
          <w:i/>
          <w:iCs/>
        </w:rPr>
      </w:pPr>
    </w:p>
    <w:p w14:paraId="22B896A9" w14:textId="2015CD7C" w:rsidR="00C160A3" w:rsidRDefault="00486251" w:rsidP="001A2533">
      <w:pPr>
        <w:pStyle w:val="Heading1"/>
        <w:rPr>
          <w:i/>
          <w:iCs/>
        </w:rPr>
      </w:pPr>
      <w:r>
        <w:t>B</w:t>
      </w:r>
      <w:r w:rsidRPr="00EF4DC6">
        <w:t>.</w:t>
      </w:r>
      <w:r>
        <w:t xml:space="preserve"> Essential Requirements</w:t>
      </w:r>
    </w:p>
    <w:p w14:paraId="6255FBDE" w14:textId="77777777" w:rsidR="005B6916" w:rsidRPr="007671DA" w:rsidRDefault="005B6916" w:rsidP="005B6916">
      <w:pPr>
        <w:rPr>
          <w:b/>
          <w:bCs/>
        </w:rPr>
      </w:pPr>
      <w:r>
        <w:rPr>
          <w:b/>
          <w:bCs/>
        </w:rPr>
        <w:t xml:space="preserve">2. </w:t>
      </w:r>
      <w:r w:rsidRPr="007671DA">
        <w:rPr>
          <w:b/>
          <w:bCs/>
        </w:rPr>
        <w:t xml:space="preserve">Proposed language </w:t>
      </w:r>
      <w:r>
        <w:rPr>
          <w:b/>
          <w:bCs/>
        </w:rPr>
        <w:t xml:space="preserve">and area of distribution </w:t>
      </w:r>
      <w:r w:rsidRPr="007671DA">
        <w:rPr>
          <w:b/>
          <w:bCs/>
        </w:rPr>
        <w:t>for your translation</w:t>
      </w:r>
    </w:p>
    <w:p w14:paraId="17AC60E6" w14:textId="77777777" w:rsidR="005B6916" w:rsidRDefault="005B6916" w:rsidP="005B6916">
      <w:pPr>
        <w:rPr>
          <w:i/>
          <w:iCs/>
        </w:rPr>
      </w:pPr>
      <w:r>
        <w:rPr>
          <w:i/>
          <w:iCs/>
        </w:rPr>
        <w:t>Example: Brazilian Portuguese (Brazil), Italian (Italy), Vietnamese (Vietnam)</w:t>
      </w:r>
    </w:p>
    <w:p w14:paraId="4B0E0496" w14:textId="77777777" w:rsidR="005B6916" w:rsidRDefault="005B6916" w:rsidP="005B6916"/>
    <w:p w14:paraId="0B69F4DD" w14:textId="0861A9F2" w:rsidR="001A2533" w:rsidRDefault="005B6916" w:rsidP="005B6916">
      <w:pPr>
        <w:rPr>
          <w:b/>
        </w:rPr>
      </w:pPr>
      <w:r w:rsidRPr="00553206">
        <w:rPr>
          <w:b/>
        </w:rPr>
        <w:t>3</w:t>
      </w:r>
      <w:r w:rsidR="001A2533">
        <w:rPr>
          <w:b/>
        </w:rPr>
        <w:t>a</w:t>
      </w:r>
      <w:r w:rsidRPr="00553206">
        <w:rPr>
          <w:b/>
        </w:rPr>
        <w:t>.</w:t>
      </w:r>
      <w:r w:rsidR="001A2533">
        <w:rPr>
          <w:b/>
        </w:rPr>
        <w:t xml:space="preserve"> Is this a proposal for a new translation, or converting a personal translation into a licensed translation?</w:t>
      </w:r>
    </w:p>
    <w:p w14:paraId="6E2D59DF" w14:textId="7DFEE72E" w:rsidR="001A2533" w:rsidRDefault="001A2533" w:rsidP="001A2533">
      <w:sdt>
        <w:sdtPr>
          <w:id w:val="173612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0E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New translation</w:t>
      </w:r>
      <w:r w:rsidRPr="005A20E5">
        <w:t xml:space="preserve">  </w:t>
      </w:r>
      <w:sdt>
        <w:sdtPr>
          <w:id w:val="-1619530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0E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Converted translation</w:t>
      </w:r>
      <w:r w:rsidRPr="005A20E5">
        <w:t xml:space="preserve">  </w:t>
      </w:r>
    </w:p>
    <w:p w14:paraId="1015D8BF" w14:textId="77777777" w:rsidR="001A2533" w:rsidRDefault="001A2533" w:rsidP="005B6916">
      <w:pPr>
        <w:rPr>
          <w:b/>
        </w:rPr>
      </w:pPr>
    </w:p>
    <w:p w14:paraId="73D2CEB3" w14:textId="2F1250DD" w:rsidR="005B6916" w:rsidRPr="00553206" w:rsidRDefault="001A2533" w:rsidP="005B6916">
      <w:pPr>
        <w:rPr>
          <w:b/>
        </w:rPr>
      </w:pPr>
      <w:r>
        <w:rPr>
          <w:b/>
        </w:rPr>
        <w:t xml:space="preserve">3b. </w:t>
      </w:r>
      <w:r w:rsidR="005B6916" w:rsidRPr="00553206">
        <w:rPr>
          <w:b/>
        </w:rPr>
        <w:t>Are you interested in licensing the LEANS content and artwork, or the content only?</w:t>
      </w:r>
    </w:p>
    <w:p w14:paraId="1B0529CB" w14:textId="03697B75" w:rsidR="00970900" w:rsidRPr="001A2533" w:rsidRDefault="005B6916" w:rsidP="00DB147C">
      <w:sdt>
        <w:sdtPr>
          <w:id w:val="1470326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0E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Content and artwork</w:t>
      </w:r>
      <w:r w:rsidRPr="005A20E5">
        <w:t xml:space="preserve">  </w:t>
      </w:r>
      <w:sdt>
        <w:sdtPr>
          <w:id w:val="117769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20E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Content only</w:t>
      </w:r>
      <w:r w:rsidRPr="005A20E5">
        <w:t xml:space="preserve">  </w:t>
      </w:r>
    </w:p>
    <w:p w14:paraId="0B93095A" w14:textId="0A31292C" w:rsidR="00F83AE6" w:rsidRDefault="004A7514" w:rsidP="00DB147C">
      <w:pPr>
        <w:rPr>
          <w:b/>
          <w:bCs/>
        </w:rPr>
      </w:pPr>
      <w:r>
        <w:rPr>
          <w:b/>
          <w:bCs/>
        </w:rPr>
        <w:lastRenderedPageBreak/>
        <w:t>4</w:t>
      </w:r>
      <w:r w:rsidR="00F83AE6">
        <w:rPr>
          <w:b/>
          <w:bCs/>
        </w:rPr>
        <w:t xml:space="preserve">. Please check to confirm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B16D13" w14:paraId="3B168440" w14:textId="77777777" w:rsidTr="00B16D13">
        <w:tc>
          <w:tcPr>
            <w:tcW w:w="7508" w:type="dxa"/>
          </w:tcPr>
          <w:p w14:paraId="65C4B20F" w14:textId="06D29941" w:rsidR="00B16D13" w:rsidRDefault="00B16D13" w:rsidP="00B16D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(i) All members of your translation team listed above have reviewed </w:t>
            </w:r>
            <w:r w:rsidRPr="00E62C2B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 xml:space="preserve">English </w:t>
            </w:r>
            <w:r w:rsidRPr="00E62C2B">
              <w:rPr>
                <w:b/>
                <w:bCs/>
              </w:rPr>
              <w:t>LEANS resource pack and terms of use</w:t>
            </w:r>
            <w:r>
              <w:rPr>
                <w:b/>
                <w:bCs/>
              </w:rPr>
              <w:t>,</w:t>
            </w:r>
            <w:r w:rsidRPr="00E62C2B">
              <w:rPr>
                <w:b/>
                <w:bCs/>
              </w:rPr>
              <w:t xml:space="preserve"> in full</w:t>
            </w:r>
            <w:r>
              <w:rPr>
                <w:b/>
                <w:bCs/>
              </w:rPr>
              <w:t>.</w:t>
            </w:r>
          </w:p>
          <w:p w14:paraId="37245526" w14:textId="77777777" w:rsidR="00B16D13" w:rsidRDefault="00B16D13" w:rsidP="00B16D13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07E36E98" w14:textId="17F4B76F" w:rsidR="00B16D13" w:rsidRDefault="00B16D13" w:rsidP="00B16D13">
            <w:pPr>
              <w:rPr>
                <w:b/>
                <w:bCs/>
              </w:rPr>
            </w:pPr>
            <w:sdt>
              <w:sdtPr>
                <w:id w:val="-6910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2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20E5">
              <w:t xml:space="preserve"> YES  </w:t>
            </w:r>
          </w:p>
        </w:tc>
      </w:tr>
      <w:tr w:rsidR="00B16D13" w14:paraId="1D2C4400" w14:textId="77777777" w:rsidTr="00B16D13">
        <w:tc>
          <w:tcPr>
            <w:tcW w:w="7508" w:type="dxa"/>
          </w:tcPr>
          <w:p w14:paraId="5362720F" w14:textId="11DA06DE" w:rsidR="00B16D13" w:rsidRDefault="00B16D13" w:rsidP="00B16D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(ii) Your translation team lead has reviewed </w:t>
            </w:r>
            <w:r w:rsidRPr="00E62C2B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sample Translation and Licensing Agreement, and the Translation Guidance.</w:t>
            </w:r>
          </w:p>
          <w:p w14:paraId="69DC6C94" w14:textId="77777777" w:rsidR="00B16D13" w:rsidRDefault="00B16D13" w:rsidP="00B16D13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483E6818" w14:textId="46E1D5A9" w:rsidR="00B16D13" w:rsidRDefault="00B16D13" w:rsidP="00B16D13">
            <w:pPr>
              <w:rPr>
                <w:b/>
                <w:bCs/>
              </w:rPr>
            </w:pPr>
            <w:sdt>
              <w:sdtPr>
                <w:id w:val="11468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2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20E5">
              <w:t xml:space="preserve"> YES  </w:t>
            </w:r>
          </w:p>
        </w:tc>
      </w:tr>
      <w:tr w:rsidR="00B16D13" w14:paraId="0D3691F2" w14:textId="77777777" w:rsidTr="00B16D13">
        <w:tc>
          <w:tcPr>
            <w:tcW w:w="7508" w:type="dxa"/>
          </w:tcPr>
          <w:p w14:paraId="5F5007CD" w14:textId="26501650" w:rsidR="00B16D13" w:rsidRPr="00FD599D" w:rsidRDefault="00B16D13" w:rsidP="00B16D13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(iii) You are willing, in principle, to agree to the terms of the Translation and Licensing Agreement </w:t>
            </w:r>
            <w:r w:rsidRPr="00FD599D">
              <w:rPr>
                <w:i/>
                <w:iCs/>
              </w:rPr>
              <w:t xml:space="preserve">(subject to acceptance of your proposal by the LEANS team, and an agreed </w:t>
            </w:r>
            <w:r>
              <w:rPr>
                <w:i/>
                <w:iCs/>
              </w:rPr>
              <w:t xml:space="preserve">fee band, team, and </w:t>
            </w:r>
            <w:r w:rsidRPr="00FD599D">
              <w:rPr>
                <w:i/>
                <w:iCs/>
              </w:rPr>
              <w:t>timeline</w:t>
            </w:r>
            <w:r>
              <w:rPr>
                <w:i/>
                <w:iCs/>
              </w:rPr>
              <w:t>)</w:t>
            </w:r>
          </w:p>
          <w:p w14:paraId="46398153" w14:textId="77777777" w:rsidR="00B16D13" w:rsidRDefault="00B16D13" w:rsidP="00B16D13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27233860" w14:textId="53086313" w:rsidR="00B16D13" w:rsidRDefault="00B16D13" w:rsidP="00B16D13">
            <w:pPr>
              <w:rPr>
                <w:b/>
                <w:bCs/>
              </w:rPr>
            </w:pPr>
            <w:sdt>
              <w:sdtPr>
                <w:id w:val="-104668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2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20E5">
              <w:t xml:space="preserve"> YES  </w:t>
            </w:r>
          </w:p>
        </w:tc>
      </w:tr>
      <w:tr w:rsidR="00B16D13" w14:paraId="693A83AC" w14:textId="77777777" w:rsidTr="00B16D13">
        <w:tc>
          <w:tcPr>
            <w:tcW w:w="7508" w:type="dxa"/>
          </w:tcPr>
          <w:p w14:paraId="598C29FF" w14:textId="50BECD7B" w:rsidR="00B16D13" w:rsidRPr="007C26C4" w:rsidRDefault="00B16D13" w:rsidP="00B16D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ahoma"/>
                <w:b/>
                <w:bCs/>
                <w:i/>
                <w:color w:val="000000"/>
                <w:lang w:bidi="as-IN"/>
              </w:rPr>
            </w:pPr>
            <w:r>
              <w:rPr>
                <w:rFonts w:cs="Tahoma"/>
                <w:b/>
                <w:bCs/>
                <w:color w:val="000000"/>
                <w:lang w:bidi="as-IN"/>
              </w:rPr>
              <w:t>(iv) If your proposing team includes multiple organisations, y</w:t>
            </w:r>
            <w:r w:rsidRPr="00F83AE6">
              <w:rPr>
                <w:rFonts w:cs="Tahoma"/>
                <w:b/>
                <w:bCs/>
                <w:color w:val="000000"/>
                <w:lang w:bidi="as-IN"/>
              </w:rPr>
              <w:t xml:space="preserve">ou understand </w:t>
            </w:r>
            <w:r>
              <w:rPr>
                <w:rFonts w:cs="Tahoma"/>
                <w:b/>
                <w:bCs/>
                <w:color w:val="000000"/>
                <w:lang w:bidi="as-IN"/>
              </w:rPr>
              <w:t>the LEANS team</w:t>
            </w:r>
            <w:r w:rsidRPr="00F83AE6">
              <w:rPr>
                <w:rFonts w:cs="Tahoma"/>
                <w:b/>
                <w:bCs/>
                <w:color w:val="000000"/>
                <w:lang w:bidi="as-IN"/>
              </w:rPr>
              <w:t xml:space="preserve"> are only </w:t>
            </w:r>
            <w:r>
              <w:rPr>
                <w:rFonts w:cs="Tahoma"/>
                <w:b/>
                <w:bCs/>
                <w:color w:val="000000"/>
                <w:lang w:bidi="as-IN"/>
              </w:rPr>
              <w:t xml:space="preserve">able to </w:t>
            </w:r>
            <w:r w:rsidRPr="00F83AE6">
              <w:rPr>
                <w:rFonts w:cs="Tahoma"/>
                <w:b/>
                <w:bCs/>
                <w:color w:val="000000"/>
                <w:lang w:bidi="as-IN"/>
              </w:rPr>
              <w:t>licens</w:t>
            </w:r>
            <w:r>
              <w:rPr>
                <w:rFonts w:cs="Tahoma"/>
                <w:b/>
                <w:bCs/>
                <w:color w:val="000000"/>
                <w:lang w:bidi="as-IN"/>
              </w:rPr>
              <w:t>e</w:t>
            </w:r>
            <w:r w:rsidRPr="00F83AE6">
              <w:rPr>
                <w:rFonts w:cs="Tahoma"/>
                <w:b/>
                <w:bCs/>
                <w:color w:val="000000"/>
                <w:lang w:bidi="as-IN"/>
              </w:rPr>
              <w:t xml:space="preserve"> to </w:t>
            </w:r>
            <w:r>
              <w:rPr>
                <w:rFonts w:cs="Tahoma"/>
                <w:b/>
                <w:bCs/>
                <w:color w:val="000000"/>
                <w:lang w:bidi="as-IN"/>
              </w:rPr>
              <w:t>a single, lead partner organisation as designated by your team.</w:t>
            </w:r>
          </w:p>
          <w:p w14:paraId="0189A6F1" w14:textId="77777777" w:rsidR="00B16D13" w:rsidRDefault="00B16D13" w:rsidP="00B16D13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18D61D9B" w14:textId="30197F61" w:rsidR="00B16D13" w:rsidRDefault="00B16D13" w:rsidP="00B16D13">
            <w:pPr>
              <w:rPr>
                <w:b/>
                <w:bCs/>
              </w:rPr>
            </w:pPr>
            <w:sdt>
              <w:sdtPr>
                <w:id w:val="12760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2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20E5">
              <w:t xml:space="preserve"> YES  </w:t>
            </w:r>
          </w:p>
        </w:tc>
      </w:tr>
      <w:tr w:rsidR="00B16D13" w14:paraId="3B4686AF" w14:textId="77777777" w:rsidTr="00B16D13">
        <w:tc>
          <w:tcPr>
            <w:tcW w:w="7508" w:type="dxa"/>
          </w:tcPr>
          <w:p w14:paraId="5BC24BC0" w14:textId="64D0B32C" w:rsidR="00B16D13" w:rsidRPr="007A026C" w:rsidRDefault="00B16D13" w:rsidP="00B16D13">
            <w:pPr>
              <w:rPr>
                <w:b/>
                <w:bCs/>
              </w:rPr>
            </w:pPr>
            <w:r>
              <w:rPr>
                <w:rFonts w:cs="Tahoma"/>
                <w:b/>
                <w:bCs/>
                <w:color w:val="000000"/>
                <w:lang w:bidi="as-IN"/>
              </w:rPr>
              <w:t xml:space="preserve">(v) You </w:t>
            </w:r>
            <w:r w:rsidRPr="00F83AE6">
              <w:rPr>
                <w:rFonts w:cs="Tahoma"/>
                <w:b/>
                <w:bCs/>
                <w:color w:val="000000"/>
                <w:lang w:bidi="as-IN"/>
              </w:rPr>
              <w:t xml:space="preserve">understand there are associated </w:t>
            </w:r>
            <w:r>
              <w:rPr>
                <w:rFonts w:cs="Tahoma"/>
                <w:b/>
                <w:bCs/>
                <w:color w:val="000000"/>
                <w:lang w:bidi="as-IN"/>
              </w:rPr>
              <w:t xml:space="preserve">licensing </w:t>
            </w:r>
            <w:r w:rsidRPr="00F83AE6">
              <w:rPr>
                <w:rFonts w:cs="Tahoma"/>
                <w:b/>
                <w:bCs/>
                <w:color w:val="000000"/>
                <w:lang w:bidi="as-IN"/>
              </w:rPr>
              <w:t>fees</w:t>
            </w:r>
            <w:r>
              <w:rPr>
                <w:rFonts w:cs="Tahoma"/>
                <w:b/>
                <w:bCs/>
                <w:color w:val="000000"/>
                <w:lang w:bidi="as-IN"/>
              </w:rPr>
              <w:t>,</w:t>
            </w:r>
            <w:r w:rsidRPr="00F83AE6">
              <w:rPr>
                <w:rFonts w:cs="Tahoma"/>
                <w:b/>
                <w:bCs/>
                <w:color w:val="000000"/>
                <w:lang w:bidi="as-IN"/>
              </w:rPr>
              <w:t xml:space="preserve"> and </w:t>
            </w:r>
            <w:r>
              <w:rPr>
                <w:rFonts w:cs="Tahoma"/>
                <w:b/>
                <w:bCs/>
                <w:color w:val="000000"/>
                <w:lang w:bidi="as-IN"/>
              </w:rPr>
              <w:t xml:space="preserve">are </w:t>
            </w:r>
            <w:r w:rsidRPr="00F83AE6">
              <w:rPr>
                <w:rFonts w:cs="Tahoma"/>
                <w:b/>
                <w:bCs/>
                <w:color w:val="000000"/>
                <w:lang w:bidi="as-IN"/>
              </w:rPr>
              <w:t>willing in principle to pay them</w:t>
            </w:r>
            <w:r>
              <w:rPr>
                <w:rFonts w:cs="Tahoma"/>
                <w:b/>
                <w:bCs/>
                <w:color w:val="000000"/>
                <w:lang w:bidi="as-IN"/>
              </w:rPr>
              <w:t xml:space="preserve">. </w:t>
            </w:r>
            <w:r w:rsidRPr="007A026C">
              <w:rPr>
                <w:rFonts w:cs="Tahoma"/>
                <w:i/>
                <w:iCs/>
                <w:color w:val="000000"/>
                <w:lang w:bidi="as-IN"/>
              </w:rPr>
              <w:t>T</w:t>
            </w:r>
            <w:r w:rsidRPr="007A026C">
              <w:rPr>
                <w:i/>
                <w:iCs/>
              </w:rPr>
              <w:t>he LEANS team cannot provide financial support for the translation process, and securing funding is the responsibility of your team.</w:t>
            </w:r>
          </w:p>
          <w:p w14:paraId="04DA43F4" w14:textId="77777777" w:rsidR="00B16D13" w:rsidRDefault="00B16D13" w:rsidP="00B16D13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446D96FF" w14:textId="23962117" w:rsidR="00B16D13" w:rsidRDefault="00B16D13" w:rsidP="00B16D13">
            <w:pPr>
              <w:rPr>
                <w:b/>
                <w:bCs/>
              </w:rPr>
            </w:pPr>
            <w:sdt>
              <w:sdtPr>
                <w:id w:val="-116701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2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20E5">
              <w:t xml:space="preserve"> YES  </w:t>
            </w:r>
          </w:p>
        </w:tc>
      </w:tr>
      <w:tr w:rsidR="00B16D13" w14:paraId="6D6ABEE5" w14:textId="77777777" w:rsidTr="00B16D13">
        <w:tc>
          <w:tcPr>
            <w:tcW w:w="7508" w:type="dxa"/>
          </w:tcPr>
          <w:p w14:paraId="4EDEA75C" w14:textId="77777777" w:rsidR="00B16D13" w:rsidRDefault="00B16D13" w:rsidP="00B16D13">
            <w:pPr>
              <w:rPr>
                <w:b/>
                <w:bCs/>
              </w:rPr>
            </w:pPr>
            <w:r>
              <w:rPr>
                <w:b/>
                <w:bCs/>
              </w:rPr>
              <w:t>(vi) You</w:t>
            </w:r>
            <w:r w:rsidRPr="00FA7EFE">
              <w:rPr>
                <w:b/>
                <w:bCs/>
              </w:rPr>
              <w:t xml:space="preserve"> plan to translate</w:t>
            </w:r>
            <w:r>
              <w:rPr>
                <w:b/>
                <w:bCs/>
              </w:rPr>
              <w:t xml:space="preserve"> and disseminate</w:t>
            </w:r>
            <w:r w:rsidRPr="00FA7EFE">
              <w:rPr>
                <w:b/>
                <w:bCs/>
              </w:rPr>
              <w:t xml:space="preserve"> all items</w:t>
            </w:r>
            <w:r>
              <w:rPr>
                <w:b/>
                <w:bCs/>
              </w:rPr>
              <w:t xml:space="preserve"> present</w:t>
            </w:r>
            <w:r w:rsidRPr="00FA7EFE">
              <w:rPr>
                <w:b/>
                <w:bCs/>
              </w:rPr>
              <w:t xml:space="preserve"> in the </w:t>
            </w:r>
            <w:r>
              <w:rPr>
                <w:b/>
                <w:bCs/>
              </w:rPr>
              <w:t xml:space="preserve">English-language </w:t>
            </w:r>
            <w:r w:rsidRPr="00FA7EFE">
              <w:rPr>
                <w:b/>
                <w:bCs/>
              </w:rPr>
              <w:t>LEANS resource pack</w:t>
            </w:r>
            <w:r>
              <w:rPr>
                <w:b/>
                <w:bCs/>
              </w:rPr>
              <w:t>.</w:t>
            </w:r>
          </w:p>
          <w:p w14:paraId="1BA9BD72" w14:textId="77777777" w:rsidR="00B16D13" w:rsidRDefault="00B16D13" w:rsidP="00B16D13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59D57808" w14:textId="2E6D4EA6" w:rsidR="00B16D13" w:rsidRDefault="00B16D13" w:rsidP="00B16D13">
            <w:pPr>
              <w:rPr>
                <w:b/>
                <w:bCs/>
              </w:rPr>
            </w:pPr>
            <w:sdt>
              <w:sdtPr>
                <w:id w:val="-156031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2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20E5">
              <w:t xml:space="preserve"> YES  </w:t>
            </w:r>
          </w:p>
        </w:tc>
      </w:tr>
      <w:tr w:rsidR="00B16D13" w14:paraId="7372E71D" w14:textId="77777777" w:rsidTr="00B16D13">
        <w:tc>
          <w:tcPr>
            <w:tcW w:w="7508" w:type="dxa"/>
          </w:tcPr>
          <w:p w14:paraId="678B3268" w14:textId="77777777" w:rsidR="00B16D13" w:rsidRDefault="00B16D13" w:rsidP="00B16D13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(vii</w:t>
            </w:r>
            <w:r w:rsidRPr="00161D34">
              <w:rPr>
                <w:rFonts w:cs="Tahoma"/>
                <w:b/>
                <w:bCs/>
              </w:rPr>
              <w:t xml:space="preserve">) You agree to distribute the translated resource pack under a </w:t>
            </w:r>
            <w:hyperlink r:id="rId10" w:history="1">
              <w:r w:rsidRPr="00161D34">
                <w:rPr>
                  <w:rStyle w:val="Hyperlink"/>
                  <w:rFonts w:cs="Tahoma"/>
                  <w:b/>
                  <w:bCs/>
                </w:rPr>
                <w:t>Creative Commons CC-BY-NC-ND 4.0</w:t>
              </w:r>
            </w:hyperlink>
            <w:r w:rsidRPr="00161D34">
              <w:rPr>
                <w:rFonts w:cs="Tahoma"/>
                <w:b/>
                <w:bCs/>
              </w:rPr>
              <w:t xml:space="preserve"> license. </w:t>
            </w:r>
          </w:p>
          <w:p w14:paraId="322B5DAA" w14:textId="7CA881DF" w:rsidR="00B16D13" w:rsidRDefault="00B16D13" w:rsidP="00B16D13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44B51EFF" w14:textId="349A69A5" w:rsidR="00B16D13" w:rsidRPr="005A20E5" w:rsidRDefault="00B16D13" w:rsidP="00B16D13">
            <w:sdt>
              <w:sdtPr>
                <w:id w:val="139231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20E5">
              <w:t xml:space="preserve"> YES  </w:t>
            </w:r>
          </w:p>
        </w:tc>
      </w:tr>
      <w:tr w:rsidR="00B16D13" w14:paraId="4989C287" w14:textId="77777777" w:rsidTr="00B16D13">
        <w:tc>
          <w:tcPr>
            <w:tcW w:w="7508" w:type="dxa"/>
          </w:tcPr>
          <w:p w14:paraId="266FB184" w14:textId="2256D24B" w:rsidR="00B16D13" w:rsidRPr="00124087" w:rsidRDefault="00B16D13" w:rsidP="00B16D13">
            <w:r>
              <w:rPr>
                <w:b/>
                <w:bCs/>
              </w:rPr>
              <w:t>(viii)</w:t>
            </w:r>
            <w:r w:rsidRPr="008423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Y</w:t>
            </w:r>
            <w:r w:rsidRPr="0084236C">
              <w:rPr>
                <w:b/>
                <w:bCs/>
              </w:rPr>
              <w:t>ou understand that it is your team’s responsibility to prepare translated content for distribution, such as formatting a translated teacher handbook or editing videos</w:t>
            </w:r>
            <w:r>
              <w:t xml:space="preserve">. </w:t>
            </w:r>
          </w:p>
          <w:p w14:paraId="22ADF52D" w14:textId="77777777" w:rsidR="00B16D13" w:rsidRDefault="00B16D13" w:rsidP="00B16D13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06A3809D" w14:textId="727D29E5" w:rsidR="00B16D13" w:rsidRPr="005A20E5" w:rsidRDefault="00B16D13" w:rsidP="00B16D13">
            <w:sdt>
              <w:sdtPr>
                <w:id w:val="-212066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20E5">
              <w:t xml:space="preserve"> YES  </w:t>
            </w:r>
          </w:p>
        </w:tc>
      </w:tr>
      <w:tr w:rsidR="00B16D13" w14:paraId="6B1178A0" w14:textId="77777777" w:rsidTr="00B16D13">
        <w:tc>
          <w:tcPr>
            <w:tcW w:w="7508" w:type="dxa"/>
          </w:tcPr>
          <w:p w14:paraId="211DFB2E" w14:textId="02D16A7E" w:rsidR="00B16D13" w:rsidRDefault="00B16D13" w:rsidP="00B16D13">
            <w:r>
              <w:rPr>
                <w:b/>
                <w:bCs/>
              </w:rPr>
              <w:t>(ix)</w:t>
            </w:r>
            <w:r w:rsidRPr="008423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You understand that </w:t>
            </w:r>
            <w:r w:rsidRPr="0084236C">
              <w:rPr>
                <w:b/>
                <w:bCs/>
              </w:rPr>
              <w:t xml:space="preserve">LEANS will provide source files </w:t>
            </w:r>
            <w:r>
              <w:rPr>
                <w:b/>
                <w:bCs/>
              </w:rPr>
              <w:t>as listed in our sample Translation and Licensing Agreement, and we are not able to provide additional files or alternate file formats</w:t>
            </w:r>
            <w:r w:rsidRPr="0084236C">
              <w:rPr>
                <w:b/>
                <w:bCs/>
              </w:rPr>
              <w:t>.</w:t>
            </w:r>
            <w:r>
              <w:t xml:space="preserve"> </w:t>
            </w:r>
          </w:p>
          <w:p w14:paraId="671F7E3C" w14:textId="77777777" w:rsidR="00B16D13" w:rsidRDefault="00B16D13" w:rsidP="00B16D13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3E3AA67A" w14:textId="5084E072" w:rsidR="00B16D13" w:rsidRPr="005A20E5" w:rsidRDefault="00B16D13" w:rsidP="00B16D13">
            <w:sdt>
              <w:sdtPr>
                <w:id w:val="-102216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20E5">
              <w:t xml:space="preserve"> YES  </w:t>
            </w:r>
          </w:p>
        </w:tc>
      </w:tr>
      <w:tr w:rsidR="00B16D13" w14:paraId="0670E1F8" w14:textId="77777777" w:rsidTr="00B16D13">
        <w:tc>
          <w:tcPr>
            <w:tcW w:w="7508" w:type="dxa"/>
          </w:tcPr>
          <w:p w14:paraId="1684ED51" w14:textId="7F74F43F" w:rsidR="00B16D13" w:rsidRDefault="00B16D13" w:rsidP="00B16D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(x) You understand that it is LEANS policy to require evaluation of the translated resource pack by a qualified, independent person, with back-translation of a short list of critical items. </w:t>
            </w:r>
          </w:p>
          <w:p w14:paraId="332A37ED" w14:textId="77777777" w:rsidR="00B16D13" w:rsidRDefault="00B16D13" w:rsidP="00B16D13">
            <w:pPr>
              <w:rPr>
                <w:b/>
                <w:bCs/>
              </w:rPr>
            </w:pPr>
          </w:p>
        </w:tc>
        <w:tc>
          <w:tcPr>
            <w:tcW w:w="1508" w:type="dxa"/>
          </w:tcPr>
          <w:p w14:paraId="75B045C1" w14:textId="69E06B87" w:rsidR="00B16D13" w:rsidRDefault="00B16D13" w:rsidP="00B16D13">
            <w:pPr>
              <w:rPr>
                <w:b/>
                <w:bCs/>
              </w:rPr>
            </w:pPr>
            <w:sdt>
              <w:sdtPr>
                <w:id w:val="169225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20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A20E5">
              <w:t xml:space="preserve"> YES  </w:t>
            </w:r>
          </w:p>
        </w:tc>
      </w:tr>
    </w:tbl>
    <w:p w14:paraId="07822252" w14:textId="1A065897" w:rsidR="00F83AE6" w:rsidRDefault="00F83AE6" w:rsidP="00DB147C">
      <w:pPr>
        <w:rPr>
          <w:b/>
          <w:bCs/>
        </w:rPr>
      </w:pPr>
    </w:p>
    <w:p w14:paraId="46338507" w14:textId="768C3CF4" w:rsidR="00F83AE6" w:rsidRPr="00970900" w:rsidRDefault="00F83AE6" w:rsidP="00970900">
      <w:pPr>
        <w:pStyle w:val="Heading1"/>
      </w:pPr>
      <w:bookmarkStart w:id="3" w:name="_C._About_Your"/>
      <w:bookmarkEnd w:id="3"/>
      <w:r>
        <w:t>C</w:t>
      </w:r>
      <w:r w:rsidRPr="00EF4DC6">
        <w:t>.</w:t>
      </w:r>
      <w:r>
        <w:t xml:space="preserve"> About Your Team</w:t>
      </w:r>
    </w:p>
    <w:p w14:paraId="21AE0E78" w14:textId="64708CFF" w:rsidR="00B16D13" w:rsidRDefault="00B16D13" w:rsidP="00DB147C">
      <w:pPr>
        <w:rPr>
          <w:b/>
          <w:bCs/>
        </w:rPr>
      </w:pPr>
      <w:r>
        <w:rPr>
          <w:b/>
          <w:bCs/>
        </w:rPr>
        <w:t xml:space="preserve">NOTE: </w:t>
      </w:r>
      <w:r>
        <w:rPr>
          <w:bCs/>
        </w:rPr>
        <w:t>For some questions, we</w:t>
      </w:r>
      <w:r w:rsidRPr="00B16D13">
        <w:rPr>
          <w:bCs/>
        </w:rPr>
        <w:t xml:space="preserve"> have provided a suggested</w:t>
      </w:r>
      <w:r>
        <w:rPr>
          <w:bCs/>
        </w:rPr>
        <w:t xml:space="preserve"> length of response as a</w:t>
      </w:r>
      <w:r w:rsidRPr="00B16D13">
        <w:rPr>
          <w:bCs/>
        </w:rPr>
        <w:t xml:space="preserve"> </w:t>
      </w:r>
      <w:r>
        <w:rPr>
          <w:bCs/>
        </w:rPr>
        <w:t xml:space="preserve">guide to </w:t>
      </w:r>
      <w:r w:rsidRPr="00B16D13">
        <w:rPr>
          <w:bCs/>
        </w:rPr>
        <w:t xml:space="preserve">how much detail we are </w:t>
      </w:r>
      <w:r>
        <w:rPr>
          <w:bCs/>
        </w:rPr>
        <w:t>looking for at this stage. For example: [1 paragraph]. You are welcome to give further details.</w:t>
      </w:r>
      <w:r>
        <w:rPr>
          <w:b/>
          <w:bCs/>
        </w:rPr>
        <w:t xml:space="preserve"> </w:t>
      </w:r>
    </w:p>
    <w:p w14:paraId="71D1B278" w14:textId="1100ECE1" w:rsidR="00B16D13" w:rsidRDefault="003851BF" w:rsidP="00DB147C">
      <w:pPr>
        <w:rPr>
          <w:b/>
          <w:bCs/>
        </w:rPr>
      </w:pPr>
      <w:r>
        <w:rPr>
          <w:b/>
          <w:bCs/>
        </w:rPr>
        <w:t>5</w:t>
      </w:r>
      <w:r w:rsidR="00EF4DC6">
        <w:rPr>
          <w:b/>
          <w:bCs/>
        </w:rPr>
        <w:t xml:space="preserve">. </w:t>
      </w:r>
      <w:r w:rsidR="00FD4E25" w:rsidRPr="00FD4E25">
        <w:rPr>
          <w:b/>
          <w:bCs/>
        </w:rPr>
        <w:t xml:space="preserve">Why </w:t>
      </w:r>
      <w:r w:rsidR="00EF4DC6">
        <w:rPr>
          <w:b/>
          <w:bCs/>
        </w:rPr>
        <w:t>is your team</w:t>
      </w:r>
      <w:r w:rsidR="00FD4E25" w:rsidRPr="00FD4E25">
        <w:rPr>
          <w:b/>
          <w:bCs/>
        </w:rPr>
        <w:t xml:space="preserve"> interested in translating LEANS</w:t>
      </w:r>
      <w:r w:rsidR="00FD4E25">
        <w:rPr>
          <w:b/>
          <w:bCs/>
        </w:rPr>
        <w:t xml:space="preserve"> into this language</w:t>
      </w:r>
      <w:r w:rsidR="007A026C">
        <w:rPr>
          <w:b/>
          <w:bCs/>
        </w:rPr>
        <w:t xml:space="preserve"> / for use in this region</w:t>
      </w:r>
      <w:r w:rsidR="00FD4E25" w:rsidRPr="00FD4E25">
        <w:rPr>
          <w:b/>
          <w:bCs/>
        </w:rPr>
        <w:t>?</w:t>
      </w:r>
      <w:r w:rsidR="00B16D13">
        <w:rPr>
          <w:b/>
          <w:bCs/>
        </w:rPr>
        <w:t xml:space="preserve"> </w:t>
      </w:r>
      <w:r w:rsidR="00B16D13" w:rsidRPr="00B16D13">
        <w:rPr>
          <w:bCs/>
        </w:rPr>
        <w:t>[1-2 paragraphs]</w:t>
      </w:r>
      <w:r w:rsidR="006643AB">
        <w:rPr>
          <w:b/>
          <w:bCs/>
        </w:rPr>
        <w:t xml:space="preserve"> </w:t>
      </w:r>
    </w:p>
    <w:p w14:paraId="35F489A8" w14:textId="6AD4ABFA" w:rsidR="005A0EA9" w:rsidRDefault="005A0EA9" w:rsidP="00DB147C">
      <w:pPr>
        <w:rPr>
          <w:i/>
          <w:iCs/>
        </w:rPr>
      </w:pPr>
    </w:p>
    <w:p w14:paraId="7BD6859C" w14:textId="77777777" w:rsidR="005A0EA9" w:rsidRDefault="005A0EA9" w:rsidP="00DB147C">
      <w:pPr>
        <w:rPr>
          <w:i/>
          <w:iCs/>
        </w:rPr>
      </w:pPr>
    </w:p>
    <w:p w14:paraId="38130313" w14:textId="78ACA5A8" w:rsidR="00E62C2B" w:rsidRPr="005A0EA9" w:rsidRDefault="003851BF" w:rsidP="005A0EA9">
      <w:pPr>
        <w:ind w:left="720"/>
        <w:rPr>
          <w:b/>
          <w:bCs/>
        </w:rPr>
      </w:pPr>
      <w:r>
        <w:rPr>
          <w:b/>
          <w:iCs/>
        </w:rPr>
        <w:t>5</w:t>
      </w:r>
      <w:r w:rsidR="005A0EA9" w:rsidRPr="005A0EA9">
        <w:rPr>
          <w:b/>
          <w:iCs/>
        </w:rPr>
        <w:t>b.</w:t>
      </w:r>
      <w:r w:rsidR="005A0EA9" w:rsidRPr="005A0EA9">
        <w:rPr>
          <w:iCs/>
        </w:rPr>
        <w:t xml:space="preserve"> </w:t>
      </w:r>
      <w:r w:rsidR="006643AB" w:rsidRPr="005A0EA9">
        <w:rPr>
          <w:b/>
          <w:iCs/>
        </w:rPr>
        <w:t xml:space="preserve">If you have already completed a translation for personal use and are now interested in </w:t>
      </w:r>
      <w:r w:rsidR="002716AD" w:rsidRPr="005A0EA9">
        <w:rPr>
          <w:b/>
          <w:iCs/>
        </w:rPr>
        <w:t xml:space="preserve">turning it into a </w:t>
      </w:r>
      <w:r w:rsidR="006643AB" w:rsidRPr="005A0EA9">
        <w:rPr>
          <w:b/>
          <w:iCs/>
        </w:rPr>
        <w:t>licens</w:t>
      </w:r>
      <w:r w:rsidR="002716AD" w:rsidRPr="005A0EA9">
        <w:rPr>
          <w:b/>
          <w:iCs/>
        </w:rPr>
        <w:t>ed translation</w:t>
      </w:r>
      <w:r w:rsidR="006643AB" w:rsidRPr="005A0EA9">
        <w:rPr>
          <w:b/>
          <w:iCs/>
        </w:rPr>
        <w:t xml:space="preserve">, please </w:t>
      </w:r>
      <w:r w:rsidR="00932881" w:rsidRPr="005A0EA9">
        <w:rPr>
          <w:b/>
          <w:iCs/>
        </w:rPr>
        <w:t>clearly state that here, and describe how and why the translation was made</w:t>
      </w:r>
      <w:r w:rsidR="005A0EA9">
        <w:rPr>
          <w:b/>
          <w:iCs/>
        </w:rPr>
        <w:t>, and also the current state of any artwork or graphic design work.</w:t>
      </w:r>
    </w:p>
    <w:p w14:paraId="5BCD4BDF" w14:textId="6A053B7D" w:rsidR="00FD4E25" w:rsidRDefault="00FD4E25" w:rsidP="00DB147C">
      <w:pPr>
        <w:rPr>
          <w:b/>
          <w:bCs/>
        </w:rPr>
      </w:pPr>
    </w:p>
    <w:p w14:paraId="78D47A0C" w14:textId="6C5DF682" w:rsidR="000830A8" w:rsidRDefault="003851BF" w:rsidP="00932881">
      <w:pPr>
        <w:rPr>
          <w:bCs/>
        </w:rPr>
      </w:pPr>
      <w:r>
        <w:rPr>
          <w:b/>
          <w:bCs/>
        </w:rPr>
        <w:t>6</w:t>
      </w:r>
      <w:r w:rsidR="00932881">
        <w:rPr>
          <w:b/>
          <w:bCs/>
        </w:rPr>
        <w:t>. To what extent do you think you might need to adapt LEANS to be culturally appropriate/relevant</w:t>
      </w:r>
      <w:r w:rsidR="005A0EA9">
        <w:rPr>
          <w:b/>
          <w:bCs/>
        </w:rPr>
        <w:t xml:space="preserve"> in your proposed country/region</w:t>
      </w:r>
      <w:r w:rsidR="00932881">
        <w:rPr>
          <w:b/>
          <w:bCs/>
        </w:rPr>
        <w:t xml:space="preserve">? </w:t>
      </w:r>
      <w:r w:rsidR="000830A8">
        <w:rPr>
          <w:bCs/>
        </w:rPr>
        <w:t>[If you anticipate minimal changes, 1-2 sentences will do. If you anticipate more revision, please give as much detail as possible].</w:t>
      </w:r>
    </w:p>
    <w:p w14:paraId="64CF32A8" w14:textId="360CF3CA" w:rsidR="00932881" w:rsidRDefault="00932881" w:rsidP="00932881">
      <w:pPr>
        <w:rPr>
          <w:i/>
          <w:iCs/>
        </w:rPr>
      </w:pPr>
      <w:r w:rsidRPr="00F83AE6">
        <w:rPr>
          <w:i/>
          <w:iCs/>
        </w:rPr>
        <w:t xml:space="preserve">This </w:t>
      </w:r>
      <w:r w:rsidR="000830A8">
        <w:rPr>
          <w:i/>
          <w:iCs/>
        </w:rPr>
        <w:t xml:space="preserve">question </w:t>
      </w:r>
      <w:r w:rsidRPr="00F83AE6">
        <w:rPr>
          <w:i/>
          <w:iCs/>
        </w:rPr>
        <w:t>refers to changes in addition to translation of the language. For example, you might plan to change character names and adjust references to school details (</w:t>
      </w:r>
      <w:r w:rsidR="007A026C">
        <w:rPr>
          <w:i/>
          <w:iCs/>
        </w:rPr>
        <w:t xml:space="preserve">e.g. </w:t>
      </w:r>
      <w:r w:rsidRPr="00F83AE6">
        <w:rPr>
          <w:i/>
          <w:iCs/>
        </w:rPr>
        <w:t xml:space="preserve">“maths” becomes “math”), or you might anticipate substantial revision </w:t>
      </w:r>
      <w:r w:rsidR="005A0EA9">
        <w:rPr>
          <w:i/>
          <w:iCs/>
        </w:rPr>
        <w:t xml:space="preserve">to the content </w:t>
      </w:r>
      <w:r w:rsidR="000830A8">
        <w:rPr>
          <w:i/>
          <w:iCs/>
        </w:rPr>
        <w:t>to make it culturally relevant.</w:t>
      </w:r>
    </w:p>
    <w:p w14:paraId="50272AF1" w14:textId="1C2D934E" w:rsidR="00932881" w:rsidRDefault="00932881" w:rsidP="00932881">
      <w:pPr>
        <w:rPr>
          <w:i/>
          <w:iCs/>
        </w:rPr>
      </w:pPr>
    </w:p>
    <w:p w14:paraId="3734D480" w14:textId="33316CFA" w:rsidR="000830A8" w:rsidRDefault="003851BF" w:rsidP="00DB147C">
      <w:pPr>
        <w:rPr>
          <w:bCs/>
        </w:rPr>
      </w:pPr>
      <w:r>
        <w:rPr>
          <w:b/>
          <w:bCs/>
        </w:rPr>
        <w:t>7</w:t>
      </w:r>
      <w:r w:rsidR="00EF4DC6" w:rsidRPr="00485FA9">
        <w:rPr>
          <w:b/>
          <w:bCs/>
        </w:rPr>
        <w:t xml:space="preserve">. </w:t>
      </w:r>
      <w:r w:rsidR="00FD4E25" w:rsidRPr="00485FA9">
        <w:rPr>
          <w:b/>
          <w:bCs/>
        </w:rPr>
        <w:t xml:space="preserve">Why does your team have the </w:t>
      </w:r>
      <w:r w:rsidR="002716AD" w:rsidRPr="00485FA9">
        <w:rPr>
          <w:b/>
          <w:bCs/>
        </w:rPr>
        <w:t xml:space="preserve">professional </w:t>
      </w:r>
      <w:r w:rsidR="00FD4E25" w:rsidRPr="00485FA9">
        <w:rPr>
          <w:b/>
          <w:bCs/>
        </w:rPr>
        <w:t xml:space="preserve">experience to guide an accurate and respectful translation of LEANS? </w:t>
      </w:r>
      <w:r w:rsidR="00CE566E">
        <w:rPr>
          <w:bCs/>
        </w:rPr>
        <w:t>[2 paragraphs]</w:t>
      </w:r>
    </w:p>
    <w:p w14:paraId="7238B8A6" w14:textId="7A37513F" w:rsidR="00FD4E25" w:rsidRPr="00322E14" w:rsidRDefault="006643AB" w:rsidP="00DB147C">
      <w:pPr>
        <w:rPr>
          <w:i/>
          <w:iCs/>
        </w:rPr>
      </w:pPr>
      <w:r w:rsidRPr="00F83AE6">
        <w:rPr>
          <w:i/>
          <w:iCs/>
        </w:rPr>
        <w:t>We are interested in your collective experience</w:t>
      </w:r>
      <w:r w:rsidR="002716AD" w:rsidRPr="00F83AE6">
        <w:rPr>
          <w:i/>
          <w:iCs/>
        </w:rPr>
        <w:t xml:space="preserve"> with topics relevant to LEANS such as neurodiversity and neurodivergence, educational research and practice, </w:t>
      </w:r>
      <w:r w:rsidR="00D87963">
        <w:rPr>
          <w:i/>
          <w:iCs/>
        </w:rPr>
        <w:t xml:space="preserve">working in schools, </w:t>
      </w:r>
      <w:r w:rsidR="002716AD" w:rsidRPr="00F83AE6">
        <w:rPr>
          <w:i/>
          <w:iCs/>
        </w:rPr>
        <w:t>psychology, disability</w:t>
      </w:r>
      <w:r w:rsidR="00EF4DC6" w:rsidRPr="00F83AE6">
        <w:rPr>
          <w:i/>
          <w:iCs/>
        </w:rPr>
        <w:t xml:space="preserve"> issues</w:t>
      </w:r>
      <w:r w:rsidR="002716AD" w:rsidRPr="00F83AE6">
        <w:rPr>
          <w:i/>
          <w:iCs/>
        </w:rPr>
        <w:t>, family support services, etc.</w:t>
      </w:r>
      <w:r w:rsidR="002716AD" w:rsidRPr="00485FA9">
        <w:t xml:space="preserve"> </w:t>
      </w:r>
      <w:r w:rsidR="00322E14">
        <w:rPr>
          <w:i/>
          <w:iCs/>
        </w:rPr>
        <w:t>Y</w:t>
      </w:r>
      <w:r w:rsidRPr="00322E14">
        <w:rPr>
          <w:i/>
          <w:iCs/>
        </w:rPr>
        <w:t>ou do not need to give a detailed explanation for each person, especially on a larger team.</w:t>
      </w:r>
      <w:r w:rsidR="002716AD" w:rsidRPr="00322E14">
        <w:rPr>
          <w:i/>
          <w:iCs/>
        </w:rPr>
        <w:t xml:space="preserve"> </w:t>
      </w:r>
      <w:r w:rsidR="00322E14" w:rsidRPr="00322E14">
        <w:rPr>
          <w:i/>
          <w:iCs/>
        </w:rPr>
        <w:t>You are welcome to include citations or links, for example to a lab website</w:t>
      </w:r>
      <w:r w:rsidR="00F83AE6">
        <w:rPr>
          <w:i/>
          <w:iCs/>
        </w:rPr>
        <w:t>, or to attach CVs</w:t>
      </w:r>
      <w:r w:rsidR="00322E14" w:rsidRPr="00322E14">
        <w:rPr>
          <w:i/>
          <w:iCs/>
        </w:rPr>
        <w:t xml:space="preserve">. </w:t>
      </w:r>
    </w:p>
    <w:p w14:paraId="6741F757" w14:textId="71316C9C" w:rsidR="00F83AE6" w:rsidRDefault="00F83AE6" w:rsidP="00DB147C">
      <w:pPr>
        <w:rPr>
          <w:i/>
          <w:iCs/>
        </w:rPr>
      </w:pPr>
    </w:p>
    <w:p w14:paraId="35008DAF" w14:textId="4885976D" w:rsidR="000830A8" w:rsidRDefault="003851BF" w:rsidP="00DB147C">
      <w:r>
        <w:rPr>
          <w:b/>
          <w:bCs/>
        </w:rPr>
        <w:t>8</w:t>
      </w:r>
      <w:r w:rsidR="00EF4DC6">
        <w:rPr>
          <w:b/>
          <w:bCs/>
        </w:rPr>
        <w:t xml:space="preserve">. </w:t>
      </w:r>
      <w:r w:rsidR="00B965E5" w:rsidRPr="00B965E5">
        <w:rPr>
          <w:b/>
          <w:bCs/>
        </w:rPr>
        <w:t xml:space="preserve">Does anyone on your team have prior experience </w:t>
      </w:r>
      <w:r w:rsidR="00EF4DC6">
        <w:rPr>
          <w:b/>
          <w:bCs/>
        </w:rPr>
        <w:t xml:space="preserve">with </w:t>
      </w:r>
      <w:r w:rsidR="00B965E5" w:rsidRPr="00B965E5">
        <w:rPr>
          <w:b/>
          <w:bCs/>
        </w:rPr>
        <w:t>translating resources for education or research</w:t>
      </w:r>
      <w:r w:rsidR="00EF4DC6">
        <w:rPr>
          <w:b/>
          <w:bCs/>
        </w:rPr>
        <w:t>, or having their own work translated</w:t>
      </w:r>
      <w:r w:rsidR="00B965E5" w:rsidRPr="00B965E5">
        <w:rPr>
          <w:b/>
          <w:bCs/>
        </w:rPr>
        <w:t>?</w:t>
      </w:r>
      <w:r w:rsidR="00B965E5">
        <w:t xml:space="preserve"> </w:t>
      </w:r>
    </w:p>
    <w:p w14:paraId="064DDD21" w14:textId="6992336B" w:rsidR="000830A8" w:rsidRDefault="00B965E5">
      <w:pPr>
        <w:rPr>
          <w:i/>
          <w:iCs/>
        </w:rPr>
      </w:pPr>
      <w:r w:rsidRPr="00F83AE6">
        <w:rPr>
          <w:i/>
          <w:iCs/>
        </w:rPr>
        <w:t>Please tell us a bit about this</w:t>
      </w:r>
      <w:r w:rsidR="00B16D13">
        <w:rPr>
          <w:i/>
          <w:iCs/>
        </w:rPr>
        <w:t xml:space="preserve">, or indicate </w:t>
      </w:r>
      <w:r w:rsidR="000830A8">
        <w:rPr>
          <w:i/>
          <w:iCs/>
        </w:rPr>
        <w:t xml:space="preserve">it is </w:t>
      </w:r>
      <w:r w:rsidR="00B16D13">
        <w:rPr>
          <w:i/>
          <w:iCs/>
        </w:rPr>
        <w:t>not applicable</w:t>
      </w:r>
      <w:r w:rsidRPr="00F83AE6">
        <w:rPr>
          <w:i/>
          <w:iCs/>
        </w:rPr>
        <w:t xml:space="preserve">. You are welcome to include citations or links. </w:t>
      </w:r>
      <w:r w:rsidR="000830A8">
        <w:rPr>
          <w:b/>
          <w:i/>
          <w:iCs/>
        </w:rPr>
        <w:br w:type="page"/>
      </w:r>
    </w:p>
    <w:p w14:paraId="39CC9260" w14:textId="1718E085" w:rsidR="00EF4DC6" w:rsidRPr="00485FA9" w:rsidRDefault="00F83AE6" w:rsidP="00932881">
      <w:pPr>
        <w:pStyle w:val="Heading1"/>
        <w:pBdr>
          <w:bottom w:val="single" w:sz="4" w:space="1" w:color="4472C4" w:themeColor="accent1"/>
        </w:pBdr>
      </w:pPr>
      <w:bookmarkStart w:id="4" w:name="_D._Translation_Timeline,"/>
      <w:bookmarkEnd w:id="4"/>
      <w:r>
        <w:lastRenderedPageBreak/>
        <w:t>D</w:t>
      </w:r>
      <w:r w:rsidR="00EF4DC6">
        <w:t xml:space="preserve">. </w:t>
      </w:r>
      <w:r w:rsidR="006643AB">
        <w:t>T</w:t>
      </w:r>
      <w:r w:rsidR="00EF4DC6">
        <w:t xml:space="preserve">ranslation </w:t>
      </w:r>
      <w:r>
        <w:t>T</w:t>
      </w:r>
      <w:r w:rsidR="005E2F60">
        <w:t xml:space="preserve">imeline, </w:t>
      </w:r>
      <w:r w:rsidR="00146A9D">
        <w:t>C</w:t>
      </w:r>
      <w:r w:rsidR="006643AB">
        <w:t xml:space="preserve">urrent </w:t>
      </w:r>
      <w:r w:rsidR="00146A9D">
        <w:t>S</w:t>
      </w:r>
      <w:r w:rsidR="00EF4DC6">
        <w:t>tatus</w:t>
      </w:r>
      <w:r w:rsidR="005E2F60">
        <w:t>, and Funding</w:t>
      </w:r>
    </w:p>
    <w:p w14:paraId="14BFB4B7" w14:textId="5FCA88AF" w:rsidR="006643AB" w:rsidRDefault="003851BF" w:rsidP="006643AB">
      <w:pPr>
        <w:rPr>
          <w:i/>
          <w:iCs/>
        </w:rPr>
      </w:pPr>
      <w:r>
        <w:rPr>
          <w:b/>
          <w:bCs/>
        </w:rPr>
        <w:t>9</w:t>
      </w:r>
      <w:r w:rsidR="00EF4DC6">
        <w:rPr>
          <w:b/>
          <w:bCs/>
        </w:rPr>
        <w:t xml:space="preserve">. </w:t>
      </w:r>
      <w:r w:rsidR="006643AB" w:rsidRPr="006643AB">
        <w:rPr>
          <w:b/>
          <w:bCs/>
        </w:rPr>
        <w:t>Do you have a target timeline for producing a LEANS translation?</w:t>
      </w:r>
      <w:r w:rsidR="006643AB">
        <w:t xml:space="preserve"> </w:t>
      </w:r>
      <w:r w:rsidR="006643AB" w:rsidRPr="00F83AE6">
        <w:rPr>
          <w:i/>
          <w:iCs/>
        </w:rPr>
        <w:t>For example</w:t>
      </w:r>
      <w:r w:rsidR="00CE566E">
        <w:rPr>
          <w:i/>
          <w:iCs/>
        </w:rPr>
        <w:t xml:space="preserve">, </w:t>
      </w:r>
      <w:r w:rsidR="000830A8">
        <w:rPr>
          <w:i/>
          <w:iCs/>
        </w:rPr>
        <w:t xml:space="preserve">would this be </w:t>
      </w:r>
      <w:r w:rsidR="00CE566E">
        <w:rPr>
          <w:i/>
          <w:iCs/>
        </w:rPr>
        <w:t xml:space="preserve">linked to a larger project, </w:t>
      </w:r>
      <w:r w:rsidR="000830A8">
        <w:rPr>
          <w:i/>
          <w:iCs/>
        </w:rPr>
        <w:t xml:space="preserve">time-limited </w:t>
      </w:r>
      <w:r w:rsidR="006643AB" w:rsidRPr="00F83AE6">
        <w:rPr>
          <w:i/>
          <w:iCs/>
        </w:rPr>
        <w:t>funding source</w:t>
      </w:r>
      <w:r w:rsidR="00CE566E">
        <w:rPr>
          <w:i/>
          <w:iCs/>
        </w:rPr>
        <w:t>, or current staff member’s contract</w:t>
      </w:r>
      <w:r w:rsidR="006643AB" w:rsidRPr="00F83AE6">
        <w:rPr>
          <w:i/>
          <w:iCs/>
        </w:rPr>
        <w:t>? Please tell us as much as you can</w:t>
      </w:r>
      <w:r w:rsidR="000830A8">
        <w:rPr>
          <w:i/>
          <w:iCs/>
        </w:rPr>
        <w:t xml:space="preserve"> and indicate how flexible the timeline is</w:t>
      </w:r>
      <w:r w:rsidR="006643AB" w:rsidRPr="00F83AE6">
        <w:rPr>
          <w:i/>
          <w:iCs/>
        </w:rPr>
        <w:t xml:space="preserve">, so we can assess if we are realistically able to support that around other commitments. </w:t>
      </w:r>
    </w:p>
    <w:p w14:paraId="2070CE83" w14:textId="77777777" w:rsidR="00CE566E" w:rsidRDefault="00CE566E" w:rsidP="006643AB">
      <w:pPr>
        <w:rPr>
          <w:i/>
          <w:iCs/>
        </w:rPr>
      </w:pPr>
    </w:p>
    <w:p w14:paraId="1728E499" w14:textId="598319E1" w:rsidR="00CE566E" w:rsidRPr="001A2533" w:rsidRDefault="001A2533" w:rsidP="006643AB">
      <w:pPr>
        <w:rPr>
          <w:b/>
          <w:iCs/>
        </w:rPr>
      </w:pPr>
      <w:r>
        <w:rPr>
          <w:b/>
          <w:iCs/>
        </w:rPr>
        <w:t>Target start date/ time window:</w:t>
      </w:r>
    </w:p>
    <w:p w14:paraId="76612213" w14:textId="23D1B7A7" w:rsidR="00E446CB" w:rsidRPr="001A2533" w:rsidRDefault="00CE566E" w:rsidP="006643AB">
      <w:pPr>
        <w:rPr>
          <w:b/>
          <w:iCs/>
        </w:rPr>
      </w:pPr>
      <w:r w:rsidRPr="00CE566E">
        <w:rPr>
          <w:b/>
          <w:iCs/>
        </w:rPr>
        <w:t>Target release da</w:t>
      </w:r>
      <w:r w:rsidR="001A2533">
        <w:rPr>
          <w:b/>
          <w:iCs/>
        </w:rPr>
        <w:t>te/time window: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14B4" w14:paraId="15E84D4B" w14:textId="77777777" w:rsidTr="00C57855">
        <w:tc>
          <w:tcPr>
            <w:tcW w:w="9016" w:type="dxa"/>
            <w:shd w:val="clear" w:color="auto" w:fill="F2F2F2" w:themeFill="background1" w:themeFillShade="F2"/>
          </w:tcPr>
          <w:p w14:paraId="09D6F100" w14:textId="39D99401" w:rsidR="009814B4" w:rsidRPr="00CE566E" w:rsidRDefault="00CE566E" w:rsidP="00CE566E">
            <w:pPr>
              <w:jc w:val="both"/>
              <w:rPr>
                <w:rFonts w:cs="Tahoma"/>
              </w:rPr>
            </w:pPr>
            <w:r w:rsidRPr="00425FEA">
              <w:rPr>
                <w:rFonts w:cs="Tahoma"/>
              </w:rPr>
              <w:t xml:space="preserve">If you have a tight desired timeline, you </w:t>
            </w:r>
            <w:r>
              <w:rPr>
                <w:rFonts w:cs="Tahoma"/>
              </w:rPr>
              <w:t>can</w:t>
            </w:r>
            <w:r w:rsidRPr="00425FEA">
              <w:rPr>
                <w:rFonts w:cs="Tahoma"/>
              </w:rPr>
              <w:t xml:space="preserve"> </w:t>
            </w:r>
            <w:r w:rsidRPr="00425FEA">
              <w:rPr>
                <w:rFonts w:cs="Tahoma"/>
                <w:b/>
                <w:bCs/>
              </w:rPr>
              <w:t>contact us ahead of submitting a proposal</w:t>
            </w:r>
            <w:r w:rsidRPr="00425FEA">
              <w:rPr>
                <w:rFonts w:cs="Tahoma"/>
              </w:rPr>
              <w:t xml:space="preserve">, to make us aware that it is on the way. We can then inform you of any expected changes to our review timeline, and </w:t>
            </w:r>
            <w:r w:rsidRPr="00425FEA">
              <w:rPr>
                <w:rFonts w:cs="Tahoma"/>
                <w:i/>
                <w:iCs/>
              </w:rPr>
              <w:t xml:space="preserve">may </w:t>
            </w:r>
            <w:r w:rsidRPr="00425FEA">
              <w:rPr>
                <w:rFonts w:cs="Tahoma"/>
              </w:rPr>
              <w:t>be able to arrange an expedited review. We will not be able to arrange expedited reviews immediately before or after the December holiday period.</w:t>
            </w:r>
            <w:r>
              <w:rPr>
                <w:rFonts w:cs="Tahoma"/>
              </w:rPr>
              <w:t xml:space="preserve"> Otherwise, please </w:t>
            </w:r>
            <w:r>
              <w:rPr>
                <w:rFonts w:cs="Tahoma"/>
                <w:b/>
              </w:rPr>
              <w:t xml:space="preserve">do not </w:t>
            </w:r>
            <w:r>
              <w:rPr>
                <w:rFonts w:cs="Tahoma"/>
              </w:rPr>
              <w:t>contact us to inform us of incoming proposals.</w:t>
            </w:r>
          </w:p>
        </w:tc>
      </w:tr>
    </w:tbl>
    <w:p w14:paraId="71DBB64B" w14:textId="77777777" w:rsidR="009814B4" w:rsidRPr="009814B4" w:rsidRDefault="009814B4" w:rsidP="006643AB"/>
    <w:p w14:paraId="6048586F" w14:textId="10429F11" w:rsidR="00CE566E" w:rsidRDefault="003851BF" w:rsidP="00DB147C">
      <w:pPr>
        <w:rPr>
          <w:b/>
          <w:bCs/>
        </w:rPr>
      </w:pPr>
      <w:r>
        <w:rPr>
          <w:b/>
          <w:bCs/>
        </w:rPr>
        <w:t>10</w:t>
      </w:r>
      <w:r w:rsidR="007A026C">
        <w:rPr>
          <w:b/>
          <w:bCs/>
        </w:rPr>
        <w:t>.</w:t>
      </w:r>
      <w:r w:rsidR="00932881">
        <w:rPr>
          <w:b/>
          <w:bCs/>
        </w:rPr>
        <w:t xml:space="preserve"> </w:t>
      </w:r>
      <w:r w:rsidR="00CE566E">
        <w:rPr>
          <w:b/>
          <w:bCs/>
        </w:rPr>
        <w:t xml:space="preserve">Overview of current progress: </w:t>
      </w:r>
      <w:r w:rsidR="00932881">
        <w:rPr>
          <w:b/>
          <w:bCs/>
        </w:rPr>
        <w:t>Please give a brief account of what steps, if any, have already been com</w:t>
      </w:r>
      <w:r w:rsidR="001A2533">
        <w:rPr>
          <w:b/>
          <w:bCs/>
        </w:rPr>
        <w:t xml:space="preserve">pleted and what steps are </w:t>
      </w:r>
      <w:r w:rsidR="00932881">
        <w:rPr>
          <w:b/>
          <w:bCs/>
        </w:rPr>
        <w:t>in progress.</w:t>
      </w:r>
    </w:p>
    <w:p w14:paraId="5547334F" w14:textId="53B73669" w:rsidR="006643AB" w:rsidRPr="00EF4DC6" w:rsidRDefault="00CE566E" w:rsidP="00DB147C">
      <w:pPr>
        <w:rPr>
          <w:b/>
          <w:bCs/>
        </w:rPr>
      </w:pPr>
      <w:r>
        <w:rPr>
          <w:i/>
          <w:iCs/>
        </w:rPr>
        <w:t>At this point, please clearly indicate</w:t>
      </w:r>
      <w:r w:rsidR="00932881">
        <w:rPr>
          <w:i/>
          <w:iCs/>
        </w:rPr>
        <w:t xml:space="preserve"> i</w:t>
      </w:r>
      <w:r w:rsidR="006643AB">
        <w:rPr>
          <w:i/>
          <w:iCs/>
        </w:rPr>
        <w:t>f you have already completed a translation for personal use and are interested in licensing it</w:t>
      </w:r>
      <w:r w:rsidR="00932881">
        <w:rPr>
          <w:i/>
          <w:iCs/>
        </w:rPr>
        <w:t>; if you have gathered all the expertise you need</w:t>
      </w:r>
      <w:r>
        <w:rPr>
          <w:i/>
          <w:iCs/>
        </w:rPr>
        <w:t>,</w:t>
      </w:r>
      <w:r w:rsidR="00932881">
        <w:rPr>
          <w:i/>
          <w:iCs/>
        </w:rPr>
        <w:t xml:space="preserve"> or are still identifying partners. </w:t>
      </w:r>
    </w:p>
    <w:p w14:paraId="4C607FFA" w14:textId="4023B3CC" w:rsidR="006643AB" w:rsidRDefault="006643AB" w:rsidP="00DB147C">
      <w:pPr>
        <w:rPr>
          <w:i/>
          <w:iCs/>
        </w:rPr>
      </w:pPr>
    </w:p>
    <w:p w14:paraId="63FA229F" w14:textId="77777777" w:rsidR="007A026C" w:rsidRDefault="007A026C" w:rsidP="00DB147C">
      <w:pPr>
        <w:rPr>
          <w:i/>
          <w:iCs/>
        </w:rPr>
      </w:pPr>
    </w:p>
    <w:p w14:paraId="707F68D8" w14:textId="66B8664A" w:rsidR="00CE566E" w:rsidRDefault="003851BF" w:rsidP="007A026C">
      <w:pPr>
        <w:rPr>
          <w:b/>
          <w:bCs/>
        </w:rPr>
      </w:pPr>
      <w:r>
        <w:rPr>
          <w:b/>
          <w:bCs/>
        </w:rPr>
        <w:t>11</w:t>
      </w:r>
      <w:r w:rsidR="00130A57">
        <w:rPr>
          <w:b/>
          <w:bCs/>
        </w:rPr>
        <w:t xml:space="preserve">. Which fee band do you think applies to your team? (Bands 1-3). </w:t>
      </w:r>
    </w:p>
    <w:p w14:paraId="4B3A8D93" w14:textId="18570D55" w:rsidR="00130A57" w:rsidRPr="003851BF" w:rsidRDefault="003851BF" w:rsidP="007A026C">
      <w:pPr>
        <w:rPr>
          <w:bCs/>
        </w:rPr>
      </w:pPr>
      <w:r>
        <w:rPr>
          <w:bCs/>
          <w:i/>
        </w:rPr>
        <w:t xml:space="preserve">See guidance document. </w:t>
      </w:r>
      <w:r w:rsidR="00130A57" w:rsidRPr="00130A57">
        <w:rPr>
          <w:bCs/>
          <w:i/>
        </w:rPr>
        <w:t>Band 1 is the default.</w:t>
      </w:r>
      <w:r w:rsidR="00130A57" w:rsidRPr="00130A57">
        <w:rPr>
          <w:bCs/>
        </w:rPr>
        <w:t xml:space="preserve"> </w:t>
      </w:r>
      <w:r w:rsidR="00130A57" w:rsidRPr="00130A57">
        <w:rPr>
          <w:bCs/>
          <w:i/>
        </w:rPr>
        <w:t xml:space="preserve">If you think that Band 2 or 3 </w:t>
      </w:r>
      <w:r w:rsidR="00130A57">
        <w:rPr>
          <w:bCs/>
          <w:i/>
        </w:rPr>
        <w:t>should apply</w:t>
      </w:r>
      <w:r w:rsidR="00130A57" w:rsidRPr="00130A57">
        <w:rPr>
          <w:bCs/>
          <w:i/>
        </w:rPr>
        <w:t>, please explain why.</w:t>
      </w:r>
      <w:r>
        <w:rPr>
          <w:bCs/>
          <w:i/>
        </w:rPr>
        <w:t xml:space="preserve"> </w:t>
      </w:r>
    </w:p>
    <w:p w14:paraId="15534D35" w14:textId="3E249986" w:rsidR="00130A57" w:rsidRDefault="00130A57" w:rsidP="007A026C">
      <w:pPr>
        <w:rPr>
          <w:b/>
          <w:bCs/>
        </w:rPr>
      </w:pPr>
    </w:p>
    <w:p w14:paraId="1D226EB1" w14:textId="77777777" w:rsidR="00130A57" w:rsidRDefault="00130A57" w:rsidP="007A026C">
      <w:pPr>
        <w:rPr>
          <w:b/>
          <w:bCs/>
        </w:rPr>
      </w:pPr>
    </w:p>
    <w:p w14:paraId="4AB503D8" w14:textId="2781788C" w:rsidR="00CE566E" w:rsidRDefault="003851BF" w:rsidP="007A026C">
      <w:pPr>
        <w:rPr>
          <w:b/>
          <w:bCs/>
        </w:rPr>
      </w:pPr>
      <w:r>
        <w:rPr>
          <w:b/>
          <w:bCs/>
        </w:rPr>
        <w:t>12</w:t>
      </w:r>
      <w:r w:rsidR="007A026C">
        <w:rPr>
          <w:b/>
          <w:bCs/>
        </w:rPr>
        <w:t xml:space="preserve">. Do you </w:t>
      </w:r>
      <w:r w:rsidR="00CE566E">
        <w:rPr>
          <w:b/>
          <w:bCs/>
        </w:rPr>
        <w:t xml:space="preserve">already </w:t>
      </w:r>
      <w:r w:rsidR="007A026C">
        <w:rPr>
          <w:b/>
          <w:bCs/>
        </w:rPr>
        <w:t>have confirmed funding to support the entire translation process</w:t>
      </w:r>
      <w:r w:rsidR="008033F0">
        <w:rPr>
          <w:b/>
          <w:bCs/>
        </w:rPr>
        <w:t>, including design tasks and hosting/releasing the completed resource</w:t>
      </w:r>
      <w:r w:rsidR="007A026C">
        <w:rPr>
          <w:b/>
          <w:bCs/>
        </w:rPr>
        <w:t>? If YES, please explain the funding source and approximate budget</w:t>
      </w:r>
      <w:r w:rsidR="00CE566E">
        <w:rPr>
          <w:b/>
          <w:bCs/>
        </w:rPr>
        <w:t xml:space="preserve"> for different phases or tasks</w:t>
      </w:r>
      <w:r w:rsidR="007A026C">
        <w:rPr>
          <w:b/>
          <w:bCs/>
        </w:rPr>
        <w:t xml:space="preserve">. </w:t>
      </w:r>
    </w:p>
    <w:p w14:paraId="1E193E3B" w14:textId="000E4E9C" w:rsidR="007A026C" w:rsidRPr="00767781" w:rsidRDefault="00767781" w:rsidP="007A026C">
      <w:pPr>
        <w:rPr>
          <w:i/>
        </w:rPr>
      </w:pPr>
      <w:r w:rsidRPr="00767781">
        <w:rPr>
          <w:bCs/>
          <w:i/>
        </w:rPr>
        <w:t>Please also include “in-kind” support, such as anyone who may be volunteering their skills or contributing as part of their job.</w:t>
      </w:r>
      <w:r w:rsidR="00CE566E">
        <w:rPr>
          <w:bCs/>
          <w:i/>
        </w:rPr>
        <w:t xml:space="preserve"> </w:t>
      </w:r>
    </w:p>
    <w:p w14:paraId="49751F98" w14:textId="77777777" w:rsidR="007A026C" w:rsidRDefault="007A026C" w:rsidP="007A026C"/>
    <w:p w14:paraId="7685D85B" w14:textId="77777777" w:rsidR="007A026C" w:rsidRDefault="007A026C" w:rsidP="007A026C"/>
    <w:p w14:paraId="2D49F2F8" w14:textId="043074E8" w:rsidR="007A026C" w:rsidRDefault="007A026C" w:rsidP="007A026C">
      <w:pPr>
        <w:ind w:left="720"/>
        <w:rPr>
          <w:i/>
          <w:iCs/>
        </w:rPr>
      </w:pPr>
      <w:r>
        <w:rPr>
          <w:b/>
          <w:bCs/>
        </w:rPr>
        <w:t xml:space="preserve">b. </w:t>
      </w:r>
      <w:r w:rsidRPr="007B525A">
        <w:rPr>
          <w:b/>
          <w:bCs/>
        </w:rPr>
        <w:t>If NO</w:t>
      </w:r>
      <w:r>
        <w:rPr>
          <w:b/>
          <w:bCs/>
        </w:rPr>
        <w:t xml:space="preserve">, or funding </w:t>
      </w:r>
      <w:r w:rsidR="00CE566E">
        <w:rPr>
          <w:b/>
          <w:bCs/>
        </w:rPr>
        <w:t xml:space="preserve">application under review now, or funding </w:t>
      </w:r>
      <w:r>
        <w:rPr>
          <w:b/>
          <w:bCs/>
        </w:rPr>
        <w:t>secured only for some aspects</w:t>
      </w:r>
      <w:r w:rsidRPr="007B525A">
        <w:rPr>
          <w:b/>
          <w:bCs/>
        </w:rPr>
        <w:t>,</w:t>
      </w:r>
      <w:r w:rsidRPr="00A5604A">
        <w:rPr>
          <w:b/>
          <w:bCs/>
        </w:rPr>
        <w:t xml:space="preserve"> please explain your current planning with respect to funding</w:t>
      </w:r>
      <w:r>
        <w:t xml:space="preserve">. </w:t>
      </w:r>
      <w:r w:rsidRPr="007A026C">
        <w:rPr>
          <w:i/>
          <w:iCs/>
        </w:rPr>
        <w:t xml:space="preserve">e.g. whether you have an application in process, or where you are planning to seek funding; your anticipated budget for the translation and publication process.  </w:t>
      </w:r>
    </w:p>
    <w:p w14:paraId="16675C95" w14:textId="77777777" w:rsidR="007A026C" w:rsidRDefault="007A026C" w:rsidP="007A026C">
      <w:pPr>
        <w:rPr>
          <w:i/>
          <w:iCs/>
        </w:rPr>
      </w:pPr>
    </w:p>
    <w:p w14:paraId="5201A89C" w14:textId="1DCDF609" w:rsidR="007A026C" w:rsidRDefault="00D43DE0" w:rsidP="00D43DE0">
      <w:pPr>
        <w:ind w:left="720"/>
        <w:rPr>
          <w:b/>
          <w:iCs/>
        </w:rPr>
      </w:pPr>
      <w:r w:rsidRPr="00D43DE0">
        <w:rPr>
          <w:b/>
          <w:iCs/>
        </w:rPr>
        <w:t xml:space="preserve">c. Do you anticipate needing letters of support or any other action from LEANS, in order to secure any of the funding or potential funding detailed above? Please give details. </w:t>
      </w:r>
    </w:p>
    <w:p w14:paraId="01647D42" w14:textId="77777777" w:rsidR="00D43DE0" w:rsidRDefault="00D43DE0" w:rsidP="00D43DE0">
      <w:pPr>
        <w:ind w:left="720"/>
      </w:pPr>
    </w:p>
    <w:p w14:paraId="0622CEF1" w14:textId="77777777" w:rsidR="007A026C" w:rsidRPr="007A026C" w:rsidRDefault="007A026C" w:rsidP="007A026C">
      <w:pPr>
        <w:rPr>
          <w:i/>
          <w:iCs/>
        </w:rPr>
      </w:pPr>
    </w:p>
    <w:p w14:paraId="791275ED" w14:textId="770E76B3" w:rsidR="001A47EC" w:rsidRDefault="00EF4DC6" w:rsidP="006643AB">
      <w:pPr>
        <w:rPr>
          <w:i/>
          <w:iCs/>
        </w:rPr>
      </w:pPr>
      <w:r>
        <w:rPr>
          <w:b/>
          <w:bCs/>
        </w:rPr>
        <w:t>1</w:t>
      </w:r>
      <w:r w:rsidR="003851BF">
        <w:rPr>
          <w:b/>
          <w:bCs/>
        </w:rPr>
        <w:t>3</w:t>
      </w:r>
      <w:r>
        <w:rPr>
          <w:b/>
          <w:bCs/>
        </w:rPr>
        <w:t xml:space="preserve">a. </w:t>
      </w:r>
      <w:r w:rsidR="00124087" w:rsidRPr="00124087">
        <w:rPr>
          <w:b/>
          <w:bCs/>
        </w:rPr>
        <w:t xml:space="preserve">Have you </w:t>
      </w:r>
      <w:r w:rsidR="00124087">
        <w:rPr>
          <w:b/>
          <w:bCs/>
        </w:rPr>
        <w:t>already recruited</w:t>
      </w:r>
      <w:r w:rsidR="00124087" w:rsidRPr="00124087">
        <w:rPr>
          <w:b/>
          <w:bCs/>
        </w:rPr>
        <w:t xml:space="preserve"> a</w:t>
      </w:r>
      <w:r w:rsidR="001A47EC">
        <w:rPr>
          <w:b/>
          <w:bCs/>
        </w:rPr>
        <w:t xml:space="preserve"> candidate</w:t>
      </w:r>
      <w:r w:rsidR="00124087" w:rsidRPr="00124087">
        <w:rPr>
          <w:b/>
          <w:bCs/>
        </w:rPr>
        <w:t xml:space="preserve"> translator? </w:t>
      </w:r>
      <w:r w:rsidR="00124087" w:rsidRPr="00146A9D">
        <w:rPr>
          <w:b/>
          <w:bCs/>
          <w:i/>
          <w:iCs/>
        </w:rPr>
        <w:t xml:space="preserve">If YES, </w:t>
      </w:r>
      <w:r w:rsidR="00124087" w:rsidRPr="00146A9D">
        <w:rPr>
          <w:i/>
          <w:iCs/>
        </w:rPr>
        <w:t>please provide their name</w:t>
      </w:r>
      <w:r w:rsidR="001A47EC">
        <w:rPr>
          <w:i/>
          <w:iCs/>
        </w:rPr>
        <w:t xml:space="preserve">(s), role/institutions </w:t>
      </w:r>
      <w:r w:rsidR="00124087" w:rsidRPr="00146A9D">
        <w:rPr>
          <w:i/>
          <w:iCs/>
        </w:rPr>
        <w:t>(if applicable), and a contact e-mail</w:t>
      </w:r>
      <w:r w:rsidRPr="00146A9D">
        <w:rPr>
          <w:i/>
          <w:iCs/>
        </w:rPr>
        <w:t xml:space="preserve">, </w:t>
      </w:r>
      <w:r w:rsidR="00932881" w:rsidRPr="00146A9D">
        <w:rPr>
          <w:i/>
          <w:iCs/>
        </w:rPr>
        <w:t>(even if they are also</w:t>
      </w:r>
      <w:r w:rsidRPr="00146A9D">
        <w:rPr>
          <w:i/>
          <w:iCs/>
        </w:rPr>
        <w:t xml:space="preserve"> listed in part A</w:t>
      </w:r>
      <w:r w:rsidR="00932881" w:rsidRPr="00146A9D">
        <w:rPr>
          <w:i/>
          <w:iCs/>
        </w:rPr>
        <w:t>)</w:t>
      </w:r>
      <w:r w:rsidRPr="00146A9D">
        <w:rPr>
          <w:i/>
          <w:iCs/>
        </w:rPr>
        <w:t>.</w:t>
      </w:r>
      <w:r w:rsidR="00A369DC" w:rsidRPr="00146A9D">
        <w:rPr>
          <w:i/>
          <w:iCs/>
        </w:rPr>
        <w:t xml:space="preserve"> </w:t>
      </w:r>
    </w:p>
    <w:p w14:paraId="20E2C2F2" w14:textId="77777777" w:rsidR="001A47EC" w:rsidRDefault="0011372C" w:rsidP="006643AB">
      <w:pPr>
        <w:rPr>
          <w:i/>
          <w:iCs/>
        </w:rPr>
      </w:pPr>
      <w:r>
        <w:rPr>
          <w:i/>
          <w:iCs/>
        </w:rPr>
        <w:t xml:space="preserve">You are welcome to provide details of more than one </w:t>
      </w:r>
      <w:r w:rsidR="001A47EC">
        <w:rPr>
          <w:i/>
          <w:iCs/>
        </w:rPr>
        <w:t>candidate</w:t>
      </w:r>
      <w:r>
        <w:rPr>
          <w:i/>
          <w:iCs/>
        </w:rPr>
        <w:t xml:space="preserve"> translator.</w:t>
      </w:r>
      <w:r w:rsidR="001A47EC">
        <w:rPr>
          <w:i/>
          <w:iCs/>
        </w:rPr>
        <w:t xml:space="preserve"> If you do, please list them in order of preference. </w:t>
      </w:r>
    </w:p>
    <w:p w14:paraId="36D240E9" w14:textId="3C1586D7" w:rsidR="00932881" w:rsidRPr="00146A9D" w:rsidRDefault="001A47EC" w:rsidP="006643AB">
      <w:pPr>
        <w:rPr>
          <w:i/>
          <w:iCs/>
        </w:rPr>
      </w:pPr>
      <w:r>
        <w:rPr>
          <w:i/>
          <w:iCs/>
        </w:rPr>
        <w:t>If multiple people are likely to work together on the translation, please clearly indicate this.</w:t>
      </w:r>
    </w:p>
    <w:p w14:paraId="17210E4E" w14:textId="16AEFBDB" w:rsidR="00EF4DC6" w:rsidRDefault="001A47EC" w:rsidP="00932881">
      <w:pPr>
        <w:jc w:val="right"/>
      </w:pPr>
      <w:r>
        <w:rPr>
          <w:b/>
          <w:bCs/>
        </w:rPr>
        <w:t>If NOT RECRUITED, go to question 1</w:t>
      </w:r>
      <w:r w:rsidR="003851BF">
        <w:rPr>
          <w:b/>
          <w:bCs/>
        </w:rPr>
        <w:t>3</w:t>
      </w:r>
      <w:r>
        <w:rPr>
          <w:b/>
          <w:bCs/>
        </w:rPr>
        <w:t>C</w:t>
      </w:r>
      <w:r w:rsidR="00A369DC" w:rsidRPr="00A369DC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5619"/>
      </w:tblGrid>
      <w:tr w:rsidR="00D43DE0" w14:paraId="02938182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07512435" w14:textId="1F6CFD1B" w:rsidR="00D43DE0" w:rsidRPr="0031121F" w:rsidRDefault="00D43DE0" w:rsidP="00CF1579">
            <w:pPr>
              <w:rPr>
                <w:b/>
              </w:rPr>
            </w:pPr>
            <w:r>
              <w:rPr>
                <w:b/>
              </w:rPr>
              <w:t>Translator candidate 1</w:t>
            </w:r>
          </w:p>
          <w:p w14:paraId="4EE6ABD7" w14:textId="77777777" w:rsidR="00D43DE0" w:rsidRPr="0031121F" w:rsidRDefault="00D43DE0" w:rsidP="00CF1579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025B45DB" w14:textId="77777777" w:rsidR="00D43DE0" w:rsidRDefault="00D43DE0" w:rsidP="00CF1579">
            <w:pPr>
              <w:rPr>
                <w:b/>
                <w:bCs/>
              </w:rPr>
            </w:pPr>
          </w:p>
        </w:tc>
      </w:tr>
      <w:tr w:rsidR="00D43DE0" w14:paraId="4175A4A9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6FDC0C60" w14:textId="77777777" w:rsidR="00D43DE0" w:rsidRPr="0031121F" w:rsidRDefault="00D43DE0" w:rsidP="00CF1579">
            <w:r w:rsidRPr="0031121F">
              <w:t>Job title or role</w:t>
            </w:r>
          </w:p>
        </w:tc>
        <w:tc>
          <w:tcPr>
            <w:tcW w:w="5619" w:type="dxa"/>
          </w:tcPr>
          <w:p w14:paraId="67D3BFE5" w14:textId="77777777" w:rsidR="00D43DE0" w:rsidRDefault="00D43DE0" w:rsidP="00CF1579">
            <w:pPr>
              <w:rPr>
                <w:b/>
                <w:bCs/>
              </w:rPr>
            </w:pPr>
          </w:p>
        </w:tc>
      </w:tr>
      <w:tr w:rsidR="00D43DE0" w14:paraId="490DDEFE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593AB385" w14:textId="77777777" w:rsidR="00D43DE0" w:rsidRPr="0031121F" w:rsidRDefault="00D43DE0" w:rsidP="00CF1579">
            <w:r w:rsidRPr="0031121F">
              <w:t>Institution/organisation(s)</w:t>
            </w:r>
          </w:p>
        </w:tc>
        <w:tc>
          <w:tcPr>
            <w:tcW w:w="5619" w:type="dxa"/>
          </w:tcPr>
          <w:p w14:paraId="3C05E423" w14:textId="77777777" w:rsidR="00D43DE0" w:rsidRDefault="00D43DE0" w:rsidP="00CF1579">
            <w:pPr>
              <w:rPr>
                <w:b/>
                <w:bCs/>
              </w:rPr>
            </w:pPr>
          </w:p>
        </w:tc>
      </w:tr>
      <w:tr w:rsidR="00D43DE0" w14:paraId="705715AC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34308CAB" w14:textId="77777777" w:rsidR="00D43DE0" w:rsidRPr="0031121F" w:rsidRDefault="00D43DE0" w:rsidP="00CF1579">
            <w:r>
              <w:t>Country</w:t>
            </w:r>
          </w:p>
        </w:tc>
        <w:tc>
          <w:tcPr>
            <w:tcW w:w="5619" w:type="dxa"/>
          </w:tcPr>
          <w:p w14:paraId="45914028" w14:textId="77777777" w:rsidR="00D43DE0" w:rsidRDefault="00D43DE0" w:rsidP="00CF1579">
            <w:pPr>
              <w:rPr>
                <w:b/>
                <w:bCs/>
              </w:rPr>
            </w:pPr>
          </w:p>
        </w:tc>
      </w:tr>
      <w:tr w:rsidR="00D43DE0" w14:paraId="738BF7C0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57E74AD7" w14:textId="77777777" w:rsidR="00D43DE0" w:rsidRPr="0031121F" w:rsidRDefault="00D43DE0" w:rsidP="00CF1579">
            <w:r>
              <w:t>E</w:t>
            </w:r>
            <w:r w:rsidRPr="0031121F">
              <w:t>-mail address</w:t>
            </w:r>
          </w:p>
          <w:p w14:paraId="5F2EEE8C" w14:textId="77777777" w:rsidR="00D43DE0" w:rsidRPr="0031121F" w:rsidRDefault="00D43DE0" w:rsidP="00CF1579">
            <w:pPr>
              <w:rPr>
                <w:bCs/>
              </w:rPr>
            </w:pPr>
          </w:p>
        </w:tc>
        <w:tc>
          <w:tcPr>
            <w:tcW w:w="5619" w:type="dxa"/>
          </w:tcPr>
          <w:p w14:paraId="268265E6" w14:textId="77777777" w:rsidR="00D43DE0" w:rsidRDefault="00D43DE0" w:rsidP="00CF1579">
            <w:pPr>
              <w:rPr>
                <w:b/>
                <w:bCs/>
              </w:rPr>
            </w:pPr>
          </w:p>
        </w:tc>
      </w:tr>
      <w:tr w:rsidR="00D43DE0" w14:paraId="4DA8430D" w14:textId="77777777" w:rsidTr="00D43DE0">
        <w:tc>
          <w:tcPr>
            <w:tcW w:w="8454" w:type="dxa"/>
            <w:gridSpan w:val="2"/>
            <w:shd w:val="clear" w:color="auto" w:fill="auto"/>
          </w:tcPr>
          <w:p w14:paraId="0AEC4DEF" w14:textId="59B75099" w:rsidR="00D43DE0" w:rsidRPr="001A47EC" w:rsidRDefault="00D43DE0" w:rsidP="00D43DE0">
            <w:pPr>
              <w:rPr>
                <w:bCs/>
              </w:rPr>
            </w:pPr>
            <w:r w:rsidRPr="00D43DE0">
              <w:rPr>
                <w:b/>
                <w:bCs/>
              </w:rPr>
              <w:t>If this person is not a member of your team listed in section A, please briefly describe their professional experience</w:t>
            </w:r>
            <w:r>
              <w:rPr>
                <w:b/>
                <w:bCs/>
              </w:rPr>
              <w:t xml:space="preserve"> related to</w:t>
            </w:r>
            <w:r w:rsidR="007C0EA6">
              <w:rPr>
                <w:b/>
                <w:bCs/>
              </w:rPr>
              <w:t xml:space="preserve"> translation and</w:t>
            </w:r>
            <w:r>
              <w:rPr>
                <w:b/>
                <w:bCs/>
              </w:rPr>
              <w:t xml:space="preserve"> the topics of LEANS </w:t>
            </w:r>
            <w:r w:rsidRPr="001A47EC">
              <w:rPr>
                <w:bCs/>
              </w:rPr>
              <w:t>[</w:t>
            </w:r>
            <w:r w:rsidR="001A47EC" w:rsidRPr="001A47EC">
              <w:rPr>
                <w:bCs/>
              </w:rPr>
              <w:t>up to 1 paragraph]</w:t>
            </w:r>
          </w:p>
          <w:p w14:paraId="3D4697C6" w14:textId="77777777" w:rsidR="00D43DE0" w:rsidRDefault="00D43DE0" w:rsidP="00D43DE0">
            <w:pPr>
              <w:rPr>
                <w:bCs/>
              </w:rPr>
            </w:pPr>
          </w:p>
          <w:p w14:paraId="46B94C13" w14:textId="2F251941" w:rsidR="00D43DE0" w:rsidRPr="00D43DE0" w:rsidRDefault="00D43DE0" w:rsidP="00D43DE0">
            <w:pPr>
              <w:rPr>
                <w:bCs/>
              </w:rPr>
            </w:pPr>
          </w:p>
        </w:tc>
      </w:tr>
      <w:tr w:rsidR="00D43DE0" w14:paraId="14816FC3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017D4004" w14:textId="786270CA" w:rsidR="00D43DE0" w:rsidRPr="0031121F" w:rsidRDefault="00D43DE0" w:rsidP="00D43DE0">
            <w:pPr>
              <w:rPr>
                <w:b/>
              </w:rPr>
            </w:pPr>
            <w:r>
              <w:rPr>
                <w:b/>
              </w:rPr>
              <w:t>Translator candidate 2</w:t>
            </w:r>
          </w:p>
          <w:p w14:paraId="03D342B4" w14:textId="77777777" w:rsidR="00D43DE0" w:rsidRPr="0031121F" w:rsidRDefault="00D43DE0" w:rsidP="00CF1579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AB2B2C7" w14:textId="77777777" w:rsidR="00D43DE0" w:rsidRDefault="00D43DE0" w:rsidP="00CF1579">
            <w:pPr>
              <w:rPr>
                <w:b/>
                <w:bCs/>
              </w:rPr>
            </w:pPr>
          </w:p>
        </w:tc>
      </w:tr>
      <w:tr w:rsidR="00D43DE0" w14:paraId="45F79F9C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44A93BCB" w14:textId="77777777" w:rsidR="00D43DE0" w:rsidRPr="0031121F" w:rsidRDefault="00D43DE0" w:rsidP="00CF1579">
            <w:pPr>
              <w:rPr>
                <w:bCs/>
              </w:rPr>
            </w:pPr>
            <w:r w:rsidRPr="0031121F">
              <w:t>Job title or role</w:t>
            </w:r>
          </w:p>
        </w:tc>
        <w:tc>
          <w:tcPr>
            <w:tcW w:w="5619" w:type="dxa"/>
          </w:tcPr>
          <w:p w14:paraId="2B67BE2D" w14:textId="77777777" w:rsidR="00D43DE0" w:rsidRDefault="00D43DE0" w:rsidP="00CF1579">
            <w:pPr>
              <w:rPr>
                <w:b/>
                <w:bCs/>
              </w:rPr>
            </w:pPr>
          </w:p>
        </w:tc>
      </w:tr>
      <w:tr w:rsidR="00D43DE0" w14:paraId="07D2C665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47B306A7" w14:textId="77777777" w:rsidR="00D43DE0" w:rsidRPr="0031121F" w:rsidRDefault="00D43DE0" w:rsidP="00CF1579">
            <w:pPr>
              <w:rPr>
                <w:bCs/>
              </w:rPr>
            </w:pPr>
            <w:r w:rsidRPr="0031121F">
              <w:t>Institution/organisation(s)</w:t>
            </w:r>
          </w:p>
        </w:tc>
        <w:tc>
          <w:tcPr>
            <w:tcW w:w="5619" w:type="dxa"/>
          </w:tcPr>
          <w:p w14:paraId="3A130C7C" w14:textId="77777777" w:rsidR="00D43DE0" w:rsidRDefault="00D43DE0" w:rsidP="00CF1579">
            <w:pPr>
              <w:rPr>
                <w:b/>
                <w:bCs/>
              </w:rPr>
            </w:pPr>
          </w:p>
        </w:tc>
      </w:tr>
      <w:tr w:rsidR="00D43DE0" w14:paraId="4302BDDE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3C11BFE6" w14:textId="77777777" w:rsidR="00D43DE0" w:rsidRPr="0031121F" w:rsidRDefault="00D43DE0" w:rsidP="00CF1579">
            <w:r>
              <w:t>Country</w:t>
            </w:r>
          </w:p>
        </w:tc>
        <w:tc>
          <w:tcPr>
            <w:tcW w:w="5619" w:type="dxa"/>
          </w:tcPr>
          <w:p w14:paraId="0FFB9EAB" w14:textId="77777777" w:rsidR="00D43DE0" w:rsidRDefault="00D43DE0" w:rsidP="00CF1579">
            <w:pPr>
              <w:rPr>
                <w:b/>
                <w:bCs/>
              </w:rPr>
            </w:pPr>
          </w:p>
        </w:tc>
      </w:tr>
      <w:tr w:rsidR="00D43DE0" w14:paraId="27533F26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5B3ACCE2" w14:textId="77777777" w:rsidR="00D43DE0" w:rsidRPr="0031121F" w:rsidRDefault="00D43DE0" w:rsidP="00CF1579">
            <w:r>
              <w:t>E</w:t>
            </w:r>
            <w:r w:rsidRPr="0031121F">
              <w:t>-mail address</w:t>
            </w:r>
          </w:p>
        </w:tc>
        <w:tc>
          <w:tcPr>
            <w:tcW w:w="5619" w:type="dxa"/>
          </w:tcPr>
          <w:p w14:paraId="79D2CEC4" w14:textId="77777777" w:rsidR="00D43DE0" w:rsidRDefault="00D43DE0" w:rsidP="00CF1579">
            <w:pPr>
              <w:rPr>
                <w:b/>
                <w:bCs/>
              </w:rPr>
            </w:pPr>
          </w:p>
        </w:tc>
      </w:tr>
      <w:tr w:rsidR="001A47EC" w14:paraId="60AA3051" w14:textId="77777777" w:rsidTr="001A47EC">
        <w:tc>
          <w:tcPr>
            <w:tcW w:w="8454" w:type="dxa"/>
            <w:gridSpan w:val="2"/>
            <w:shd w:val="clear" w:color="auto" w:fill="auto"/>
          </w:tcPr>
          <w:p w14:paraId="02B061C2" w14:textId="7576B3C4" w:rsidR="001A47EC" w:rsidRPr="001A47EC" w:rsidRDefault="001A47EC" w:rsidP="001A47EC">
            <w:pPr>
              <w:rPr>
                <w:bCs/>
              </w:rPr>
            </w:pPr>
            <w:r w:rsidRPr="00D43DE0">
              <w:rPr>
                <w:b/>
                <w:bCs/>
              </w:rPr>
              <w:t>If this person is not a member of your team listed in section A, please briefly describe their professional experience</w:t>
            </w:r>
            <w:r>
              <w:rPr>
                <w:b/>
                <w:bCs/>
              </w:rPr>
              <w:t xml:space="preserve"> related to </w:t>
            </w:r>
            <w:r w:rsidR="007C0EA6">
              <w:rPr>
                <w:b/>
                <w:bCs/>
              </w:rPr>
              <w:t xml:space="preserve">translation and </w:t>
            </w:r>
            <w:r>
              <w:rPr>
                <w:b/>
                <w:bCs/>
              </w:rPr>
              <w:t xml:space="preserve">the topics of LEANS </w:t>
            </w:r>
            <w:r w:rsidRPr="001A47EC">
              <w:rPr>
                <w:bCs/>
              </w:rPr>
              <w:t>[up to 1 paragraph]</w:t>
            </w:r>
          </w:p>
          <w:p w14:paraId="2E9AECB0" w14:textId="77777777" w:rsidR="001A47EC" w:rsidRDefault="001A47EC" w:rsidP="00CF1579">
            <w:pPr>
              <w:rPr>
                <w:b/>
                <w:bCs/>
              </w:rPr>
            </w:pPr>
          </w:p>
          <w:p w14:paraId="30EBC9D1" w14:textId="776D13BB" w:rsidR="001A47EC" w:rsidRDefault="001A47EC" w:rsidP="00CF1579">
            <w:pPr>
              <w:rPr>
                <w:b/>
                <w:bCs/>
              </w:rPr>
            </w:pPr>
          </w:p>
        </w:tc>
      </w:tr>
    </w:tbl>
    <w:p w14:paraId="354AC707" w14:textId="47555684" w:rsidR="007A026C" w:rsidRPr="001A47EC" w:rsidRDefault="00D43DE0" w:rsidP="001A47EC">
      <w:pPr>
        <w:rPr>
          <w:bCs/>
          <w:i/>
        </w:rPr>
      </w:pPr>
      <w:r w:rsidRPr="00D43DE0">
        <w:rPr>
          <w:bCs/>
          <w:i/>
        </w:rPr>
        <w:t xml:space="preserve">Please add additional </w:t>
      </w:r>
      <w:r>
        <w:rPr>
          <w:bCs/>
          <w:i/>
        </w:rPr>
        <w:t xml:space="preserve">lines </w:t>
      </w:r>
      <w:r w:rsidRPr="00D43DE0">
        <w:rPr>
          <w:bCs/>
          <w:i/>
        </w:rPr>
        <w:t>for any additional translation candidates.</w:t>
      </w:r>
    </w:p>
    <w:p w14:paraId="64AF5EF2" w14:textId="629740D9" w:rsidR="00C6311D" w:rsidRDefault="001A47EC" w:rsidP="00987806">
      <w:pPr>
        <w:tabs>
          <w:tab w:val="left" w:pos="1160"/>
        </w:tabs>
        <w:ind w:left="720"/>
      </w:pPr>
      <w:r>
        <w:rPr>
          <w:b/>
          <w:bCs/>
        </w:rPr>
        <w:t>b</w:t>
      </w:r>
      <w:r w:rsidR="00EF4DC6" w:rsidRPr="00EF4DC6">
        <w:rPr>
          <w:b/>
          <w:bCs/>
        </w:rPr>
        <w:t xml:space="preserve">. </w:t>
      </w:r>
      <w:r w:rsidR="00D43DE0">
        <w:rPr>
          <w:b/>
          <w:bCs/>
        </w:rPr>
        <w:t>By provi</w:t>
      </w:r>
      <w:r>
        <w:rPr>
          <w:b/>
          <w:bCs/>
        </w:rPr>
        <w:t>ding these</w:t>
      </w:r>
      <w:r w:rsidR="00D43DE0">
        <w:rPr>
          <w:b/>
          <w:bCs/>
        </w:rPr>
        <w:t xml:space="preserve"> pe</w:t>
      </w:r>
      <w:r>
        <w:rPr>
          <w:b/>
          <w:bCs/>
        </w:rPr>
        <w:t>ople’s</w:t>
      </w:r>
      <w:r w:rsidR="00D43DE0">
        <w:rPr>
          <w:b/>
          <w:bCs/>
        </w:rPr>
        <w:t xml:space="preserve"> details, you give us permission to contact them regarding a possible LEANS</w:t>
      </w:r>
      <w:r w:rsidR="00124087">
        <w:t xml:space="preserve"> </w:t>
      </w:r>
      <w:r w:rsidR="00D43DE0" w:rsidRPr="00D43DE0">
        <w:rPr>
          <w:b/>
        </w:rPr>
        <w:t>translation.</w:t>
      </w:r>
    </w:p>
    <w:p w14:paraId="05543A09" w14:textId="3F987CE4" w:rsidR="00EF4DC6" w:rsidRDefault="00CF1579" w:rsidP="00146A9D">
      <w:pPr>
        <w:tabs>
          <w:tab w:val="left" w:pos="1160"/>
        </w:tabs>
        <w:ind w:left="720"/>
        <w:jc w:val="right"/>
      </w:pPr>
      <w:sdt>
        <w:sdtPr>
          <w:id w:val="-1693920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11D">
            <w:rPr>
              <w:rFonts w:ascii="MS Gothic" w:eastAsia="MS Gothic" w:hAnsi="MS Gothic" w:hint="eastAsia"/>
            </w:rPr>
            <w:t>☐</w:t>
          </w:r>
        </w:sdtContent>
      </w:sdt>
      <w:r w:rsidR="00D43DE0">
        <w:t xml:space="preserve"> YES </w:t>
      </w:r>
    </w:p>
    <w:p w14:paraId="19D84466" w14:textId="7F6C85C0" w:rsidR="00124087" w:rsidRDefault="001A47EC" w:rsidP="00987806">
      <w:pPr>
        <w:ind w:left="720"/>
        <w:rPr>
          <w:b/>
          <w:bCs/>
        </w:rPr>
      </w:pPr>
      <w:r>
        <w:rPr>
          <w:b/>
          <w:bCs/>
        </w:rPr>
        <w:t>c</w:t>
      </w:r>
      <w:r w:rsidR="00EF4DC6">
        <w:rPr>
          <w:b/>
          <w:bCs/>
        </w:rPr>
        <w:t xml:space="preserve">. </w:t>
      </w:r>
      <w:r w:rsidR="00124087" w:rsidRPr="00124087">
        <w:rPr>
          <w:b/>
          <w:bCs/>
        </w:rPr>
        <w:t>If NO</w:t>
      </w:r>
      <w:r w:rsidR="00A369DC">
        <w:rPr>
          <w:b/>
          <w:bCs/>
        </w:rPr>
        <w:t xml:space="preserve"> to 1</w:t>
      </w:r>
      <w:r w:rsidR="003851BF">
        <w:rPr>
          <w:b/>
          <w:bCs/>
        </w:rPr>
        <w:t>3</w:t>
      </w:r>
      <w:r w:rsidR="00A369DC">
        <w:rPr>
          <w:b/>
          <w:bCs/>
        </w:rPr>
        <w:t>a</w:t>
      </w:r>
      <w:r w:rsidR="00124087">
        <w:rPr>
          <w:b/>
          <w:bCs/>
        </w:rPr>
        <w:t>,</w:t>
      </w:r>
      <w:r w:rsidR="000756F1">
        <w:rPr>
          <w:b/>
          <w:bCs/>
        </w:rPr>
        <w:t xml:space="preserve"> do you have a plan for how you will recruit a translator?</w:t>
      </w:r>
      <w:r>
        <w:rPr>
          <w:b/>
          <w:bCs/>
        </w:rPr>
        <w:t xml:space="preserve"> Please describe.</w:t>
      </w:r>
    </w:p>
    <w:p w14:paraId="57FBB571" w14:textId="77777777" w:rsidR="00987806" w:rsidRDefault="00987806" w:rsidP="00987806">
      <w:pPr>
        <w:ind w:left="720"/>
        <w:rPr>
          <w:b/>
          <w:bCs/>
        </w:rPr>
      </w:pPr>
    </w:p>
    <w:p w14:paraId="4B835032" w14:textId="527CC372" w:rsidR="00124087" w:rsidRPr="00932881" w:rsidRDefault="001A47EC" w:rsidP="00987806">
      <w:pPr>
        <w:ind w:left="720"/>
        <w:rPr>
          <w:i/>
          <w:iCs/>
        </w:rPr>
      </w:pPr>
      <w:r>
        <w:rPr>
          <w:b/>
          <w:bCs/>
        </w:rPr>
        <w:lastRenderedPageBreak/>
        <w:t>d</w:t>
      </w:r>
      <w:r w:rsidR="00EF4DC6" w:rsidRPr="00775E1E">
        <w:rPr>
          <w:b/>
          <w:bCs/>
        </w:rPr>
        <w:t xml:space="preserve">. </w:t>
      </w:r>
      <w:r w:rsidR="00124087" w:rsidRPr="00775E1E">
        <w:rPr>
          <w:b/>
          <w:bCs/>
        </w:rPr>
        <w:t>Please indicate that you understand that it is your team’s responsibility to recruit a translator.</w:t>
      </w:r>
      <w:r w:rsidR="00124087">
        <w:t xml:space="preserve"> </w:t>
      </w:r>
      <w:r w:rsidR="00124087" w:rsidRPr="00932881">
        <w:rPr>
          <w:i/>
          <w:iCs/>
        </w:rPr>
        <w:t xml:space="preserve">The LEANS team cannot provide/recommend one. </w:t>
      </w:r>
    </w:p>
    <w:p w14:paraId="7502FA56" w14:textId="482A1141" w:rsidR="00987806" w:rsidRDefault="00CF1579" w:rsidP="00146A9D">
      <w:pPr>
        <w:tabs>
          <w:tab w:val="left" w:pos="1160"/>
        </w:tabs>
        <w:ind w:left="720"/>
        <w:jc w:val="right"/>
      </w:pPr>
      <w:sdt>
        <w:sdtPr>
          <w:id w:val="2141916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806">
            <w:rPr>
              <w:rFonts w:ascii="MS Gothic" w:eastAsia="MS Gothic" w:hAnsi="MS Gothic" w:hint="eastAsia"/>
            </w:rPr>
            <w:t>☐</w:t>
          </w:r>
        </w:sdtContent>
      </w:sdt>
      <w:r w:rsidR="00987806">
        <w:t xml:space="preserve"> YES  </w:t>
      </w:r>
    </w:p>
    <w:p w14:paraId="30FB82B7" w14:textId="77777777" w:rsidR="00146A9D" w:rsidRPr="00987806" w:rsidRDefault="00146A9D" w:rsidP="00146A9D">
      <w:pPr>
        <w:tabs>
          <w:tab w:val="left" w:pos="1160"/>
        </w:tabs>
        <w:ind w:left="720"/>
        <w:jc w:val="right"/>
      </w:pPr>
    </w:p>
    <w:p w14:paraId="2FAB1D8D" w14:textId="1FE5B015" w:rsidR="00146A9D" w:rsidRPr="00146A9D" w:rsidRDefault="00146A9D" w:rsidP="00146A9D">
      <w:pPr>
        <w:rPr>
          <w:i/>
          <w:iCs/>
        </w:rPr>
      </w:pPr>
      <w:r>
        <w:rPr>
          <w:b/>
          <w:bCs/>
        </w:rPr>
        <w:t>1</w:t>
      </w:r>
      <w:r w:rsidR="003851BF">
        <w:rPr>
          <w:b/>
          <w:bCs/>
        </w:rPr>
        <w:t>4</w:t>
      </w:r>
      <w:r w:rsidR="00775E1E">
        <w:rPr>
          <w:b/>
          <w:bCs/>
        </w:rPr>
        <w:t xml:space="preserve">a. </w:t>
      </w:r>
      <w:r w:rsidR="00124087" w:rsidRPr="00124087">
        <w:rPr>
          <w:b/>
          <w:bCs/>
        </w:rPr>
        <w:t xml:space="preserve">Have you </w:t>
      </w:r>
      <w:r w:rsidR="00124087">
        <w:rPr>
          <w:b/>
          <w:bCs/>
        </w:rPr>
        <w:t xml:space="preserve">already recruited </w:t>
      </w:r>
      <w:r w:rsidR="00124087" w:rsidRPr="00124087">
        <w:rPr>
          <w:b/>
          <w:bCs/>
        </w:rPr>
        <w:t>a</w:t>
      </w:r>
      <w:r w:rsidR="00124087">
        <w:rPr>
          <w:b/>
          <w:bCs/>
        </w:rPr>
        <w:t xml:space="preserve"> second independent person who could evaluate the translation</w:t>
      </w:r>
      <w:r w:rsidR="00124087" w:rsidRPr="00124087">
        <w:rPr>
          <w:b/>
          <w:bCs/>
        </w:rPr>
        <w:t xml:space="preserve">? </w:t>
      </w:r>
      <w:r w:rsidRPr="00146A9D">
        <w:rPr>
          <w:b/>
          <w:bCs/>
          <w:i/>
          <w:iCs/>
        </w:rPr>
        <w:t xml:space="preserve">If YES, </w:t>
      </w:r>
      <w:r w:rsidRPr="00146A9D">
        <w:rPr>
          <w:i/>
          <w:iCs/>
        </w:rPr>
        <w:t xml:space="preserve">please provide their name, role/institution (if applicable), and a contact e-mail, (even if they are also listed in part A). </w:t>
      </w:r>
    </w:p>
    <w:p w14:paraId="13CB6BC4" w14:textId="7543ADCE" w:rsidR="00D26B54" w:rsidRPr="00D26B54" w:rsidRDefault="00A369DC" w:rsidP="00D26B54">
      <w:pPr>
        <w:jc w:val="right"/>
        <w:rPr>
          <w:b/>
          <w:bCs/>
        </w:rPr>
      </w:pPr>
      <w:r w:rsidRPr="00A369DC">
        <w:rPr>
          <w:b/>
          <w:bCs/>
        </w:rPr>
        <w:t xml:space="preserve">If NO, go to part </w:t>
      </w:r>
      <w:r w:rsidR="007C0EA6">
        <w:rPr>
          <w:b/>
          <w:bCs/>
        </w:rPr>
        <w:t>1</w:t>
      </w:r>
      <w:r w:rsidR="003851BF">
        <w:rPr>
          <w:b/>
          <w:bCs/>
        </w:rPr>
        <w:t>4</w:t>
      </w:r>
      <w:r w:rsidR="007C0EA6">
        <w:rPr>
          <w:b/>
          <w:bCs/>
        </w:rPr>
        <w:t>c</w:t>
      </w:r>
      <w:r w:rsidRPr="00A369DC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5619"/>
      </w:tblGrid>
      <w:tr w:rsidR="007C0EA6" w14:paraId="118B27B8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7F5F2037" w14:textId="32A34913" w:rsidR="007C0EA6" w:rsidRPr="0031121F" w:rsidRDefault="007C0EA6" w:rsidP="00CF1579">
            <w:pPr>
              <w:rPr>
                <w:b/>
              </w:rPr>
            </w:pPr>
            <w:r>
              <w:rPr>
                <w:b/>
              </w:rPr>
              <w:t>Independent evaluator candidate 1</w:t>
            </w:r>
          </w:p>
          <w:p w14:paraId="7F63CFCB" w14:textId="77777777" w:rsidR="007C0EA6" w:rsidRPr="0031121F" w:rsidRDefault="007C0EA6" w:rsidP="00CF1579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33279BA7" w14:textId="77777777" w:rsidR="007C0EA6" w:rsidRDefault="007C0EA6" w:rsidP="00CF1579">
            <w:pPr>
              <w:rPr>
                <w:b/>
                <w:bCs/>
              </w:rPr>
            </w:pPr>
          </w:p>
        </w:tc>
      </w:tr>
      <w:tr w:rsidR="007C0EA6" w14:paraId="5428240D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227F6D5A" w14:textId="77777777" w:rsidR="007C0EA6" w:rsidRPr="0031121F" w:rsidRDefault="007C0EA6" w:rsidP="00CF1579">
            <w:r w:rsidRPr="0031121F">
              <w:t>Job title or role</w:t>
            </w:r>
          </w:p>
        </w:tc>
        <w:tc>
          <w:tcPr>
            <w:tcW w:w="5619" w:type="dxa"/>
          </w:tcPr>
          <w:p w14:paraId="0D92CF52" w14:textId="77777777" w:rsidR="007C0EA6" w:rsidRDefault="007C0EA6" w:rsidP="00CF1579">
            <w:pPr>
              <w:rPr>
                <w:b/>
                <w:bCs/>
              </w:rPr>
            </w:pPr>
          </w:p>
        </w:tc>
      </w:tr>
      <w:tr w:rsidR="007C0EA6" w14:paraId="3F203BE1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22FBE775" w14:textId="77777777" w:rsidR="007C0EA6" w:rsidRPr="0031121F" w:rsidRDefault="007C0EA6" w:rsidP="00CF1579">
            <w:r w:rsidRPr="0031121F">
              <w:t>Institution/organisation(s)</w:t>
            </w:r>
          </w:p>
        </w:tc>
        <w:tc>
          <w:tcPr>
            <w:tcW w:w="5619" w:type="dxa"/>
          </w:tcPr>
          <w:p w14:paraId="34EB3A16" w14:textId="77777777" w:rsidR="007C0EA6" w:rsidRDefault="007C0EA6" w:rsidP="00CF1579">
            <w:pPr>
              <w:rPr>
                <w:b/>
                <w:bCs/>
              </w:rPr>
            </w:pPr>
          </w:p>
        </w:tc>
      </w:tr>
      <w:tr w:rsidR="007C0EA6" w14:paraId="7014A5B5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52A5F111" w14:textId="77777777" w:rsidR="007C0EA6" w:rsidRPr="0031121F" w:rsidRDefault="007C0EA6" w:rsidP="00CF1579">
            <w:r>
              <w:t>Country</w:t>
            </w:r>
          </w:p>
        </w:tc>
        <w:tc>
          <w:tcPr>
            <w:tcW w:w="5619" w:type="dxa"/>
          </w:tcPr>
          <w:p w14:paraId="431DFA35" w14:textId="77777777" w:rsidR="007C0EA6" w:rsidRDefault="007C0EA6" w:rsidP="00CF1579">
            <w:pPr>
              <w:rPr>
                <w:b/>
                <w:bCs/>
              </w:rPr>
            </w:pPr>
          </w:p>
        </w:tc>
      </w:tr>
      <w:tr w:rsidR="007C0EA6" w14:paraId="43E4609E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63260484" w14:textId="77777777" w:rsidR="007C0EA6" w:rsidRPr="0031121F" w:rsidRDefault="007C0EA6" w:rsidP="00CF1579">
            <w:r>
              <w:t>E</w:t>
            </w:r>
            <w:r w:rsidRPr="0031121F">
              <w:t>-mail address</w:t>
            </w:r>
          </w:p>
          <w:p w14:paraId="44882E38" w14:textId="77777777" w:rsidR="007C0EA6" w:rsidRPr="0031121F" w:rsidRDefault="007C0EA6" w:rsidP="00CF1579">
            <w:pPr>
              <w:rPr>
                <w:bCs/>
              </w:rPr>
            </w:pPr>
          </w:p>
        </w:tc>
        <w:tc>
          <w:tcPr>
            <w:tcW w:w="5619" w:type="dxa"/>
          </w:tcPr>
          <w:p w14:paraId="3761F442" w14:textId="77777777" w:rsidR="007C0EA6" w:rsidRDefault="007C0EA6" w:rsidP="00CF1579">
            <w:pPr>
              <w:rPr>
                <w:b/>
                <w:bCs/>
              </w:rPr>
            </w:pPr>
          </w:p>
        </w:tc>
      </w:tr>
      <w:tr w:rsidR="007C0EA6" w14:paraId="41B5CB6C" w14:textId="77777777" w:rsidTr="00CF1579">
        <w:tc>
          <w:tcPr>
            <w:tcW w:w="8454" w:type="dxa"/>
            <w:gridSpan w:val="2"/>
            <w:shd w:val="clear" w:color="auto" w:fill="auto"/>
          </w:tcPr>
          <w:p w14:paraId="0BD61E11" w14:textId="77777777" w:rsidR="007C0EA6" w:rsidRPr="001A47EC" w:rsidRDefault="007C0EA6" w:rsidP="007C0EA6">
            <w:pPr>
              <w:rPr>
                <w:bCs/>
              </w:rPr>
            </w:pPr>
            <w:r w:rsidRPr="00D43DE0">
              <w:rPr>
                <w:b/>
                <w:bCs/>
              </w:rPr>
              <w:t>If this person is not a member of your team listed in section A, please briefly describe their professional experience</w:t>
            </w:r>
            <w:r>
              <w:rPr>
                <w:b/>
                <w:bCs/>
              </w:rPr>
              <w:t xml:space="preserve"> related to translation and the topics of LEANS </w:t>
            </w:r>
            <w:r w:rsidRPr="001A47EC">
              <w:rPr>
                <w:bCs/>
              </w:rPr>
              <w:t>[up to 1 paragraph]</w:t>
            </w:r>
          </w:p>
          <w:p w14:paraId="6BE508B8" w14:textId="77777777" w:rsidR="007C0EA6" w:rsidRDefault="007C0EA6" w:rsidP="00CF1579">
            <w:pPr>
              <w:rPr>
                <w:bCs/>
              </w:rPr>
            </w:pPr>
          </w:p>
          <w:p w14:paraId="4C8C6970" w14:textId="77777777" w:rsidR="007C0EA6" w:rsidRPr="00D43DE0" w:rsidRDefault="007C0EA6" w:rsidP="00CF1579">
            <w:pPr>
              <w:rPr>
                <w:bCs/>
              </w:rPr>
            </w:pPr>
          </w:p>
        </w:tc>
      </w:tr>
      <w:tr w:rsidR="007C0EA6" w14:paraId="1E1223F9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6B33B2F3" w14:textId="675E3425" w:rsidR="007C0EA6" w:rsidRPr="0031121F" w:rsidRDefault="007C0EA6" w:rsidP="007C0EA6">
            <w:pPr>
              <w:rPr>
                <w:b/>
              </w:rPr>
            </w:pPr>
            <w:r>
              <w:rPr>
                <w:b/>
              </w:rPr>
              <w:t>Independent evaluator candidate 2</w:t>
            </w:r>
          </w:p>
          <w:p w14:paraId="08E36330" w14:textId="77777777" w:rsidR="007C0EA6" w:rsidRPr="0031121F" w:rsidRDefault="007C0EA6" w:rsidP="00CF1579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1660E3DC" w14:textId="77777777" w:rsidR="007C0EA6" w:rsidRDefault="007C0EA6" w:rsidP="00CF1579">
            <w:pPr>
              <w:rPr>
                <w:b/>
                <w:bCs/>
              </w:rPr>
            </w:pPr>
          </w:p>
        </w:tc>
      </w:tr>
      <w:tr w:rsidR="007C0EA6" w14:paraId="7EBC2BD9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38FAD203" w14:textId="77777777" w:rsidR="007C0EA6" w:rsidRPr="0031121F" w:rsidRDefault="007C0EA6" w:rsidP="00CF1579">
            <w:pPr>
              <w:rPr>
                <w:bCs/>
              </w:rPr>
            </w:pPr>
            <w:r w:rsidRPr="0031121F">
              <w:t>Job title or role</w:t>
            </w:r>
          </w:p>
        </w:tc>
        <w:tc>
          <w:tcPr>
            <w:tcW w:w="5619" w:type="dxa"/>
          </w:tcPr>
          <w:p w14:paraId="09578CAB" w14:textId="77777777" w:rsidR="007C0EA6" w:rsidRDefault="007C0EA6" w:rsidP="00CF1579">
            <w:pPr>
              <w:rPr>
                <w:b/>
                <w:bCs/>
              </w:rPr>
            </w:pPr>
          </w:p>
        </w:tc>
      </w:tr>
      <w:tr w:rsidR="007C0EA6" w14:paraId="173D0774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13EB18B9" w14:textId="77777777" w:rsidR="007C0EA6" w:rsidRPr="0031121F" w:rsidRDefault="007C0EA6" w:rsidP="00CF1579">
            <w:pPr>
              <w:rPr>
                <w:bCs/>
              </w:rPr>
            </w:pPr>
            <w:r w:rsidRPr="0031121F">
              <w:t>Institution/organisation(s)</w:t>
            </w:r>
          </w:p>
        </w:tc>
        <w:tc>
          <w:tcPr>
            <w:tcW w:w="5619" w:type="dxa"/>
          </w:tcPr>
          <w:p w14:paraId="3D203278" w14:textId="77777777" w:rsidR="007C0EA6" w:rsidRDefault="007C0EA6" w:rsidP="00CF1579">
            <w:pPr>
              <w:rPr>
                <w:b/>
                <w:bCs/>
              </w:rPr>
            </w:pPr>
          </w:p>
        </w:tc>
      </w:tr>
      <w:tr w:rsidR="007C0EA6" w14:paraId="0F4F7678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1B53A929" w14:textId="77777777" w:rsidR="007C0EA6" w:rsidRPr="0031121F" w:rsidRDefault="007C0EA6" w:rsidP="00CF1579">
            <w:r>
              <w:t>Country</w:t>
            </w:r>
          </w:p>
        </w:tc>
        <w:tc>
          <w:tcPr>
            <w:tcW w:w="5619" w:type="dxa"/>
          </w:tcPr>
          <w:p w14:paraId="738D5053" w14:textId="77777777" w:rsidR="007C0EA6" w:rsidRDefault="007C0EA6" w:rsidP="00CF1579">
            <w:pPr>
              <w:rPr>
                <w:b/>
                <w:bCs/>
              </w:rPr>
            </w:pPr>
          </w:p>
        </w:tc>
      </w:tr>
      <w:tr w:rsidR="007C0EA6" w14:paraId="08EFE4A8" w14:textId="77777777" w:rsidTr="00CF1579">
        <w:tc>
          <w:tcPr>
            <w:tcW w:w="2835" w:type="dxa"/>
            <w:shd w:val="clear" w:color="auto" w:fill="BDD6EE" w:themeFill="accent5" w:themeFillTint="66"/>
          </w:tcPr>
          <w:p w14:paraId="768085E0" w14:textId="77777777" w:rsidR="007C0EA6" w:rsidRPr="0031121F" w:rsidRDefault="007C0EA6" w:rsidP="00CF1579">
            <w:r>
              <w:t>E</w:t>
            </w:r>
            <w:r w:rsidRPr="0031121F">
              <w:t>-mail address</w:t>
            </w:r>
          </w:p>
        </w:tc>
        <w:tc>
          <w:tcPr>
            <w:tcW w:w="5619" w:type="dxa"/>
          </w:tcPr>
          <w:p w14:paraId="3B9CC9A0" w14:textId="77777777" w:rsidR="007C0EA6" w:rsidRDefault="007C0EA6" w:rsidP="00CF1579">
            <w:pPr>
              <w:rPr>
                <w:b/>
                <w:bCs/>
              </w:rPr>
            </w:pPr>
          </w:p>
        </w:tc>
      </w:tr>
      <w:tr w:rsidR="007C0EA6" w14:paraId="38D5EEC9" w14:textId="77777777" w:rsidTr="00CF1579">
        <w:tc>
          <w:tcPr>
            <w:tcW w:w="8454" w:type="dxa"/>
            <w:gridSpan w:val="2"/>
            <w:shd w:val="clear" w:color="auto" w:fill="auto"/>
          </w:tcPr>
          <w:p w14:paraId="7F7EADFF" w14:textId="77777777" w:rsidR="007C0EA6" w:rsidRPr="001A47EC" w:rsidRDefault="007C0EA6" w:rsidP="007C0EA6">
            <w:pPr>
              <w:rPr>
                <w:bCs/>
              </w:rPr>
            </w:pPr>
            <w:r w:rsidRPr="00D43DE0">
              <w:rPr>
                <w:b/>
                <w:bCs/>
              </w:rPr>
              <w:t>If this person is not a member of your team listed in section A, please briefly describe their professional experience</w:t>
            </w:r>
            <w:r>
              <w:rPr>
                <w:b/>
                <w:bCs/>
              </w:rPr>
              <w:t xml:space="preserve"> related to translation and the topics of LEANS </w:t>
            </w:r>
            <w:r w:rsidRPr="001A47EC">
              <w:rPr>
                <w:bCs/>
              </w:rPr>
              <w:t>[up to 1 paragraph]</w:t>
            </w:r>
          </w:p>
          <w:p w14:paraId="5385C8C0" w14:textId="77777777" w:rsidR="007C0EA6" w:rsidRDefault="007C0EA6" w:rsidP="00CF1579">
            <w:pPr>
              <w:rPr>
                <w:b/>
                <w:bCs/>
              </w:rPr>
            </w:pPr>
          </w:p>
          <w:p w14:paraId="4E735021" w14:textId="77777777" w:rsidR="007C0EA6" w:rsidRDefault="007C0EA6" w:rsidP="00CF1579">
            <w:pPr>
              <w:rPr>
                <w:b/>
                <w:bCs/>
              </w:rPr>
            </w:pPr>
          </w:p>
        </w:tc>
      </w:tr>
    </w:tbl>
    <w:p w14:paraId="79A7C3FA" w14:textId="3D151BF0" w:rsidR="00775E1E" w:rsidRDefault="007C0EA6" w:rsidP="00331EDE">
      <w:pPr>
        <w:rPr>
          <w:bCs/>
          <w:i/>
        </w:rPr>
      </w:pPr>
      <w:r w:rsidRPr="00D43DE0">
        <w:rPr>
          <w:bCs/>
          <w:i/>
        </w:rPr>
        <w:t xml:space="preserve">Please add additional </w:t>
      </w:r>
      <w:r>
        <w:rPr>
          <w:bCs/>
          <w:i/>
        </w:rPr>
        <w:t xml:space="preserve">lines </w:t>
      </w:r>
      <w:r w:rsidRPr="00D43DE0">
        <w:rPr>
          <w:bCs/>
          <w:i/>
        </w:rPr>
        <w:t xml:space="preserve">for any additional </w:t>
      </w:r>
      <w:r>
        <w:rPr>
          <w:bCs/>
          <w:i/>
        </w:rPr>
        <w:t>evaluator</w:t>
      </w:r>
      <w:r w:rsidRPr="00D43DE0">
        <w:rPr>
          <w:bCs/>
          <w:i/>
        </w:rPr>
        <w:t xml:space="preserve"> candidates.</w:t>
      </w:r>
    </w:p>
    <w:p w14:paraId="6DDD9649" w14:textId="77777777" w:rsidR="00331EDE" w:rsidRPr="00331EDE" w:rsidRDefault="00331EDE" w:rsidP="00331EDE">
      <w:pPr>
        <w:rPr>
          <w:bCs/>
          <w:i/>
        </w:rPr>
      </w:pPr>
    </w:p>
    <w:p w14:paraId="6BC637BB" w14:textId="77777777" w:rsidR="007C0EA6" w:rsidRDefault="007C0EA6" w:rsidP="007C0EA6">
      <w:pPr>
        <w:tabs>
          <w:tab w:val="left" w:pos="1160"/>
        </w:tabs>
        <w:ind w:left="720"/>
      </w:pPr>
      <w:r>
        <w:rPr>
          <w:b/>
          <w:bCs/>
        </w:rPr>
        <w:t>b</w:t>
      </w:r>
      <w:r w:rsidRPr="00EF4DC6">
        <w:rPr>
          <w:b/>
          <w:bCs/>
        </w:rPr>
        <w:t xml:space="preserve">. </w:t>
      </w:r>
      <w:r>
        <w:rPr>
          <w:b/>
          <w:bCs/>
        </w:rPr>
        <w:t>By providing these people’s details, you give us permission to contact them regarding a possible LEANS</w:t>
      </w:r>
      <w:r>
        <w:t xml:space="preserve"> </w:t>
      </w:r>
      <w:r w:rsidRPr="00D43DE0">
        <w:rPr>
          <w:b/>
        </w:rPr>
        <w:t>translation.</w:t>
      </w:r>
    </w:p>
    <w:p w14:paraId="2E54FE71" w14:textId="77777777" w:rsidR="007C0EA6" w:rsidRDefault="007C0EA6" w:rsidP="007C0EA6">
      <w:pPr>
        <w:tabs>
          <w:tab w:val="left" w:pos="1160"/>
        </w:tabs>
        <w:ind w:left="720"/>
        <w:jc w:val="right"/>
      </w:pPr>
      <w:sdt>
        <w:sdtPr>
          <w:id w:val="-4568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</w:p>
    <w:p w14:paraId="09CF0BBF" w14:textId="2AF4F1F7" w:rsidR="00775E1E" w:rsidRDefault="007C0EA6" w:rsidP="00987806">
      <w:pPr>
        <w:ind w:left="720"/>
        <w:rPr>
          <w:b/>
          <w:bCs/>
        </w:rPr>
      </w:pPr>
      <w:r>
        <w:rPr>
          <w:b/>
          <w:bCs/>
        </w:rPr>
        <w:t>c</w:t>
      </w:r>
      <w:r w:rsidR="00775E1E">
        <w:rPr>
          <w:b/>
          <w:bCs/>
        </w:rPr>
        <w:t xml:space="preserve">. </w:t>
      </w:r>
      <w:r w:rsidR="00775E1E" w:rsidRPr="00124087">
        <w:rPr>
          <w:b/>
          <w:bCs/>
        </w:rPr>
        <w:t>If NO</w:t>
      </w:r>
      <w:r w:rsidR="00A369DC">
        <w:rPr>
          <w:b/>
          <w:bCs/>
        </w:rPr>
        <w:t xml:space="preserve"> to </w:t>
      </w:r>
      <w:r>
        <w:rPr>
          <w:b/>
          <w:bCs/>
        </w:rPr>
        <w:t>1</w:t>
      </w:r>
      <w:r w:rsidR="003851BF">
        <w:rPr>
          <w:b/>
          <w:bCs/>
        </w:rPr>
        <w:t>4</w:t>
      </w:r>
      <w:r w:rsidR="00A369DC">
        <w:rPr>
          <w:b/>
          <w:bCs/>
        </w:rPr>
        <w:t>a</w:t>
      </w:r>
      <w:r w:rsidR="00775E1E">
        <w:rPr>
          <w:b/>
          <w:bCs/>
        </w:rPr>
        <w:t>, do you have a plan for how you will recruit a</w:t>
      </w:r>
      <w:r w:rsidR="00146A9D">
        <w:rPr>
          <w:b/>
          <w:bCs/>
        </w:rPr>
        <w:t>n independent evaluator</w:t>
      </w:r>
      <w:r w:rsidR="00775E1E">
        <w:rPr>
          <w:b/>
          <w:bCs/>
        </w:rPr>
        <w:t>?</w:t>
      </w:r>
    </w:p>
    <w:p w14:paraId="2F2CF80D" w14:textId="77777777" w:rsidR="00775E1E" w:rsidRDefault="00775E1E" w:rsidP="00987806">
      <w:pPr>
        <w:ind w:left="720"/>
        <w:rPr>
          <w:b/>
          <w:bCs/>
        </w:rPr>
      </w:pPr>
    </w:p>
    <w:p w14:paraId="67025010" w14:textId="6ADE9101" w:rsidR="00775E1E" w:rsidRPr="00146A9D" w:rsidRDefault="007C0EA6" w:rsidP="00987806">
      <w:pPr>
        <w:ind w:left="720"/>
        <w:rPr>
          <w:i/>
          <w:iCs/>
        </w:rPr>
      </w:pPr>
      <w:r>
        <w:rPr>
          <w:b/>
          <w:bCs/>
        </w:rPr>
        <w:lastRenderedPageBreak/>
        <w:t>d</w:t>
      </w:r>
      <w:r w:rsidR="00775E1E" w:rsidRPr="00775E1E">
        <w:rPr>
          <w:b/>
          <w:bCs/>
        </w:rPr>
        <w:t>. Please indicate that you understand that it is your team’s responsibility to recruit a</w:t>
      </w:r>
      <w:r w:rsidR="004C195A">
        <w:rPr>
          <w:b/>
          <w:bCs/>
        </w:rPr>
        <w:t>n independent evaluator with relevant experience</w:t>
      </w:r>
      <w:r w:rsidR="00775E1E" w:rsidRPr="00775E1E">
        <w:rPr>
          <w:b/>
          <w:bCs/>
        </w:rPr>
        <w:t>.</w:t>
      </w:r>
      <w:r w:rsidR="00775E1E">
        <w:t xml:space="preserve"> </w:t>
      </w:r>
      <w:r w:rsidR="00775E1E" w:rsidRPr="00146A9D">
        <w:rPr>
          <w:i/>
          <w:iCs/>
        </w:rPr>
        <w:t xml:space="preserve">The LEANS team cannot provide/recommend one. </w:t>
      </w:r>
    </w:p>
    <w:p w14:paraId="6900D64C" w14:textId="0B9AA766" w:rsidR="006720A2" w:rsidRPr="00331EDE" w:rsidRDefault="00CF1579" w:rsidP="00331EDE">
      <w:pPr>
        <w:tabs>
          <w:tab w:val="left" w:pos="1160"/>
        </w:tabs>
        <w:ind w:left="720"/>
        <w:jc w:val="right"/>
      </w:pPr>
      <w:sdt>
        <w:sdtPr>
          <w:id w:val="164946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EA6">
            <w:rPr>
              <w:rFonts w:ascii="MS Gothic" w:eastAsia="MS Gothic" w:hAnsi="MS Gothic" w:hint="eastAsia"/>
            </w:rPr>
            <w:t>☐</w:t>
          </w:r>
        </w:sdtContent>
      </w:sdt>
      <w:r w:rsidR="00331EDE">
        <w:t xml:space="preserve"> YES </w:t>
      </w:r>
    </w:p>
    <w:p w14:paraId="2245E960" w14:textId="0A720865" w:rsidR="00C6311D" w:rsidRDefault="00146A9D">
      <w:pPr>
        <w:rPr>
          <w:i/>
          <w:iCs/>
        </w:rPr>
      </w:pPr>
      <w:r>
        <w:rPr>
          <w:b/>
          <w:bCs/>
        </w:rPr>
        <w:t>1</w:t>
      </w:r>
      <w:r w:rsidR="003851BF">
        <w:rPr>
          <w:b/>
          <w:bCs/>
        </w:rPr>
        <w:t>5</w:t>
      </w:r>
      <w:r w:rsidR="00775E1E" w:rsidRPr="00775E1E">
        <w:rPr>
          <w:b/>
          <w:bCs/>
        </w:rPr>
        <w:t>. A small number of items require back-translation</w:t>
      </w:r>
      <w:r w:rsidR="00DC0C2A">
        <w:rPr>
          <w:b/>
          <w:bCs/>
        </w:rPr>
        <w:t>, not only evaluation</w:t>
      </w:r>
      <w:r w:rsidR="00775E1E" w:rsidRPr="00775E1E">
        <w:rPr>
          <w:b/>
          <w:bCs/>
        </w:rPr>
        <w:t>.</w:t>
      </w:r>
      <w:r w:rsidR="00006855">
        <w:rPr>
          <w:b/>
          <w:bCs/>
        </w:rPr>
        <w:t xml:space="preserve"> </w:t>
      </w:r>
      <w:r w:rsidR="00775E1E" w:rsidRPr="00775E1E">
        <w:rPr>
          <w:b/>
          <w:bCs/>
        </w:rPr>
        <w:t>What is your plan to manage this?</w:t>
      </w:r>
      <w:r w:rsidR="008854FB">
        <w:rPr>
          <w:b/>
          <w:bCs/>
        </w:rPr>
        <w:t xml:space="preserve"> You are welcome to list details of a specific person and their experience, if you have one.</w:t>
      </w:r>
      <w:r w:rsidR="00A369DC">
        <w:rPr>
          <w:b/>
          <w:bCs/>
        </w:rPr>
        <w:t xml:space="preserve"> </w:t>
      </w:r>
      <w:r w:rsidR="008854FB" w:rsidRPr="008854FB">
        <w:rPr>
          <w:bCs/>
          <w:i/>
        </w:rPr>
        <w:t>The back translator must be a separate person to the translator and evaluator, and must not have seen the English version of LEANS.</w:t>
      </w:r>
    </w:p>
    <w:p w14:paraId="53B8BEC4" w14:textId="77777777" w:rsidR="00970900" w:rsidRPr="00970900" w:rsidRDefault="00970900">
      <w:pPr>
        <w:rPr>
          <w:i/>
          <w:iCs/>
        </w:rPr>
      </w:pPr>
    </w:p>
    <w:p w14:paraId="44D49C6A" w14:textId="77777777" w:rsidR="007A026C" w:rsidRDefault="007A026C">
      <w:pPr>
        <w:rPr>
          <w:rFonts w:ascii="Franklin Gothic Medium" w:eastAsiaTheme="majorEastAsia" w:hAnsi="Franklin Gothic Medium" w:cstheme="majorBidi"/>
          <w:b/>
          <w:color w:val="2F5496" w:themeColor="accent1" w:themeShade="BF"/>
          <w:sz w:val="32"/>
          <w:szCs w:val="32"/>
        </w:rPr>
      </w:pPr>
    </w:p>
    <w:p w14:paraId="73135262" w14:textId="7E8CB610" w:rsidR="0075794F" w:rsidRPr="00970900" w:rsidRDefault="00146A9D" w:rsidP="00970900">
      <w:pPr>
        <w:pStyle w:val="Heading1"/>
      </w:pPr>
      <w:bookmarkStart w:id="5" w:name="_E._Resource_design"/>
      <w:bookmarkEnd w:id="5"/>
      <w:r>
        <w:t>E</w:t>
      </w:r>
      <w:r w:rsidR="00970900">
        <w:t>. Resource Design and D</w:t>
      </w:r>
      <w:r w:rsidR="0075794F">
        <w:t>istribution</w:t>
      </w:r>
    </w:p>
    <w:p w14:paraId="588E630A" w14:textId="77777777" w:rsidR="006720A2" w:rsidRPr="006720A2" w:rsidRDefault="006720A2" w:rsidP="006720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03A3" w14:paraId="20ADAE5D" w14:textId="77777777" w:rsidTr="002967AA">
        <w:tc>
          <w:tcPr>
            <w:tcW w:w="9016" w:type="dxa"/>
            <w:shd w:val="clear" w:color="auto" w:fill="F2F2F2" w:themeFill="background1" w:themeFillShade="F2"/>
          </w:tcPr>
          <w:p w14:paraId="6D727A02" w14:textId="77777777" w:rsidR="00F603A3" w:rsidRPr="002967AA" w:rsidRDefault="00F603A3" w:rsidP="002967AA">
            <w:pPr>
              <w:jc w:val="center"/>
              <w:rPr>
                <w:b/>
                <w:bCs/>
                <w:u w:val="single"/>
              </w:rPr>
            </w:pPr>
            <w:r w:rsidRPr="002967AA">
              <w:rPr>
                <w:b/>
                <w:bCs/>
                <w:u w:val="single"/>
              </w:rPr>
              <w:t>About this section</w:t>
            </w:r>
          </w:p>
          <w:p w14:paraId="58792BB2" w14:textId="77777777" w:rsidR="00331EDE" w:rsidRDefault="00F603A3" w:rsidP="00F603A3">
            <w:r>
              <w:t xml:space="preserve">The </w:t>
            </w:r>
            <w:r w:rsidR="00331EDE">
              <w:t xml:space="preserve">artwork and graphic design of the </w:t>
            </w:r>
            <w:r>
              <w:t xml:space="preserve">original LEANS resource pack </w:t>
            </w:r>
            <w:r w:rsidR="00331EDE">
              <w:t xml:space="preserve">represent a </w:t>
            </w:r>
            <w:r w:rsidRPr="0075794F">
              <w:rPr>
                <w:i/>
                <w:iCs/>
              </w:rPr>
              <w:t>substantial</w:t>
            </w:r>
            <w:r>
              <w:t xml:space="preserve"> investment of time and resources</w:t>
            </w:r>
            <w:r w:rsidR="00331EDE">
              <w:t>.</w:t>
            </w:r>
            <w:r>
              <w:t xml:space="preserve"> </w:t>
            </w:r>
            <w:r w:rsidR="00331EDE">
              <w:t xml:space="preserve">It was very important to us to make the </w:t>
            </w:r>
            <w:r>
              <w:t>English language LEANS visually attractive, and</w:t>
            </w:r>
            <w:r w:rsidR="00331EDE">
              <w:t xml:space="preserve"> as easy-to-use as we could.</w:t>
            </w:r>
          </w:p>
          <w:p w14:paraId="6C76B9BF" w14:textId="77777777" w:rsidR="00331EDE" w:rsidRDefault="00331EDE" w:rsidP="00F603A3"/>
          <w:p w14:paraId="3907AA49" w14:textId="634EA1A6" w:rsidR="00F603A3" w:rsidRDefault="00F603A3" w:rsidP="00F603A3">
            <w:r>
              <w:t>We understand that translated versions may not have access to the same level of time and resourcing</w:t>
            </w:r>
            <w:r w:rsidR="00331EDE">
              <w:t xml:space="preserve"> for these steps</w:t>
            </w:r>
            <w:r>
              <w:t>, but translated text/content will still need to be laid out</w:t>
            </w:r>
            <w:r w:rsidR="006720A2">
              <w:t xml:space="preserve"> and proofed</w:t>
            </w:r>
            <w:r>
              <w:t xml:space="preserve"> </w:t>
            </w:r>
            <w:r w:rsidRPr="00331EDE">
              <w:rPr>
                <w:i/>
              </w:rPr>
              <w:t>in some way</w:t>
            </w:r>
            <w:r>
              <w:t xml:space="preserve">, even if </w:t>
            </w:r>
            <w:r w:rsidR="00146A9D">
              <w:t xml:space="preserve">that is </w:t>
            </w:r>
            <w:r>
              <w:t>simple</w:t>
            </w:r>
            <w:r w:rsidR="00331EDE">
              <w:t>, and you will still need to produce videos and posters in your language</w:t>
            </w:r>
            <w:r>
              <w:t xml:space="preserve">. This section is about trying to understand where you are with those discussions and plans. </w:t>
            </w:r>
          </w:p>
          <w:p w14:paraId="68264EE6" w14:textId="1E7E46E5" w:rsidR="00F603A3" w:rsidRPr="00F603A3" w:rsidRDefault="00F603A3" w:rsidP="00F603A3">
            <w:pPr>
              <w:rPr>
                <w:b/>
                <w:bCs/>
              </w:rPr>
            </w:pPr>
          </w:p>
        </w:tc>
      </w:tr>
    </w:tbl>
    <w:p w14:paraId="519BDF12" w14:textId="63C98868" w:rsidR="006C4EE4" w:rsidRDefault="006C4EE4" w:rsidP="0075794F"/>
    <w:p w14:paraId="5BD28C79" w14:textId="7494DD9B" w:rsidR="003851BF" w:rsidRDefault="004C195A" w:rsidP="003851BF">
      <w:pPr>
        <w:rPr>
          <w:i/>
          <w:iCs/>
        </w:rPr>
      </w:pPr>
      <w:r>
        <w:rPr>
          <w:b/>
          <w:bCs/>
        </w:rPr>
        <w:t>1</w:t>
      </w:r>
      <w:r w:rsidR="003851BF">
        <w:rPr>
          <w:b/>
          <w:bCs/>
        </w:rPr>
        <w:t>6</w:t>
      </w:r>
      <w:r>
        <w:rPr>
          <w:b/>
          <w:bCs/>
        </w:rPr>
        <w:t xml:space="preserve">. </w:t>
      </w:r>
      <w:r w:rsidR="003851BF">
        <w:rPr>
          <w:b/>
          <w:bCs/>
        </w:rPr>
        <w:t xml:space="preserve">If you indicated that you do not wish to license the existing LEANS art (question 3), has your team discussed alternate artwork, and/or </w:t>
      </w:r>
      <w:r w:rsidR="00331EDE">
        <w:rPr>
          <w:b/>
          <w:bCs/>
        </w:rPr>
        <w:t xml:space="preserve">already </w:t>
      </w:r>
      <w:r w:rsidR="003851BF">
        <w:rPr>
          <w:b/>
          <w:bCs/>
        </w:rPr>
        <w:t>recruited an artist?</w:t>
      </w:r>
      <w:r w:rsidR="003851BF" w:rsidRPr="003851BF">
        <w:rPr>
          <w:i/>
          <w:iCs/>
        </w:rPr>
        <w:t xml:space="preserve"> </w:t>
      </w:r>
    </w:p>
    <w:p w14:paraId="6879149C" w14:textId="76078ECB" w:rsidR="003851BF" w:rsidRPr="00146A9D" w:rsidRDefault="003851BF" w:rsidP="003851BF">
      <w:pPr>
        <w:rPr>
          <w:i/>
          <w:iCs/>
        </w:rPr>
      </w:pPr>
      <w:r w:rsidRPr="00146A9D">
        <w:rPr>
          <w:i/>
          <w:iCs/>
        </w:rPr>
        <w:t>Please explain where you are with these plans</w:t>
      </w:r>
      <w:r>
        <w:rPr>
          <w:i/>
          <w:iCs/>
        </w:rPr>
        <w:t xml:space="preserve"> and describe how they will be funded, if funding for these s</w:t>
      </w:r>
      <w:r w:rsidR="00331EDE">
        <w:rPr>
          <w:i/>
          <w:iCs/>
        </w:rPr>
        <w:t>tages not previously described.</w:t>
      </w:r>
    </w:p>
    <w:p w14:paraId="3C754BAD" w14:textId="4651A1DC" w:rsidR="003851BF" w:rsidRDefault="003851BF" w:rsidP="0075794F">
      <w:pPr>
        <w:rPr>
          <w:b/>
          <w:bCs/>
        </w:rPr>
      </w:pPr>
    </w:p>
    <w:p w14:paraId="0BC611D0" w14:textId="4264CD3E" w:rsidR="003851BF" w:rsidRDefault="003851BF" w:rsidP="0075794F">
      <w:pPr>
        <w:rPr>
          <w:b/>
          <w:bCs/>
        </w:rPr>
      </w:pPr>
      <w:r>
        <w:rPr>
          <w:b/>
          <w:bCs/>
        </w:rPr>
        <w:t xml:space="preserve">17. </w:t>
      </w:r>
      <w:r w:rsidR="006C4EE4" w:rsidRPr="006C4EE4">
        <w:rPr>
          <w:b/>
          <w:bCs/>
        </w:rPr>
        <w:t>Has your team discussed preparing the translated content for distribution</w:t>
      </w:r>
      <w:r w:rsidR="006C4EE4">
        <w:rPr>
          <w:b/>
          <w:bCs/>
        </w:rPr>
        <w:t xml:space="preserve">, such as </w:t>
      </w:r>
      <w:r w:rsidR="00F603A3">
        <w:rPr>
          <w:b/>
          <w:bCs/>
        </w:rPr>
        <w:t xml:space="preserve">required </w:t>
      </w:r>
      <w:r>
        <w:rPr>
          <w:b/>
          <w:bCs/>
        </w:rPr>
        <w:t xml:space="preserve">graphic design, proofreading, </w:t>
      </w:r>
      <w:r w:rsidR="006C4EE4">
        <w:rPr>
          <w:b/>
          <w:bCs/>
        </w:rPr>
        <w:t>video editing</w:t>
      </w:r>
      <w:r>
        <w:rPr>
          <w:b/>
          <w:bCs/>
        </w:rPr>
        <w:t xml:space="preserve">, or creating web content? </w:t>
      </w:r>
    </w:p>
    <w:p w14:paraId="6B7CF3D9" w14:textId="257E7990" w:rsidR="0084236C" w:rsidRPr="00146A9D" w:rsidRDefault="006720A2" w:rsidP="0075794F">
      <w:pPr>
        <w:rPr>
          <w:i/>
          <w:iCs/>
        </w:rPr>
      </w:pPr>
      <w:r w:rsidRPr="00146A9D">
        <w:rPr>
          <w:i/>
          <w:iCs/>
        </w:rPr>
        <w:t xml:space="preserve">Please explain where you are with these </w:t>
      </w:r>
      <w:r w:rsidR="00FA1F8C" w:rsidRPr="00146A9D">
        <w:rPr>
          <w:i/>
          <w:iCs/>
        </w:rPr>
        <w:t>plans</w:t>
      </w:r>
      <w:r w:rsidR="007A026C">
        <w:rPr>
          <w:i/>
          <w:iCs/>
        </w:rPr>
        <w:t xml:space="preserve"> and describe how they will be funded</w:t>
      </w:r>
      <w:r w:rsidR="003851BF">
        <w:rPr>
          <w:i/>
          <w:iCs/>
        </w:rPr>
        <w:t>, if funding for these stages not previously described. Please include any in-kind support, or skills that your team can provide in-house (e.g. video editing, web design).</w:t>
      </w:r>
    </w:p>
    <w:p w14:paraId="1C7927EF" w14:textId="57DFBB51" w:rsidR="007A026C" w:rsidRDefault="007A026C" w:rsidP="0075794F">
      <w:pPr>
        <w:rPr>
          <w:b/>
          <w:bCs/>
        </w:rPr>
      </w:pPr>
    </w:p>
    <w:p w14:paraId="47B526A4" w14:textId="77777777" w:rsidR="00331EDE" w:rsidRDefault="00331EDE" w:rsidP="0084236C">
      <w:pPr>
        <w:rPr>
          <w:b/>
          <w:bCs/>
        </w:rPr>
      </w:pPr>
    </w:p>
    <w:p w14:paraId="3DD5CEED" w14:textId="77777777" w:rsidR="00331EDE" w:rsidRDefault="00331EDE" w:rsidP="0084236C">
      <w:pPr>
        <w:rPr>
          <w:b/>
          <w:bCs/>
        </w:rPr>
      </w:pPr>
    </w:p>
    <w:p w14:paraId="42321C5D" w14:textId="3F3DB858" w:rsidR="003851BF" w:rsidRDefault="00CF1579" w:rsidP="0084236C">
      <w:r>
        <w:rPr>
          <w:b/>
          <w:bCs/>
        </w:rPr>
        <w:lastRenderedPageBreak/>
        <w:t>18</w:t>
      </w:r>
      <w:r w:rsidR="0084236C">
        <w:rPr>
          <w:b/>
          <w:bCs/>
        </w:rPr>
        <w:t xml:space="preserve">. </w:t>
      </w:r>
      <w:r>
        <w:rPr>
          <w:b/>
          <w:bCs/>
        </w:rPr>
        <w:t>At present, h</w:t>
      </w:r>
      <w:r w:rsidR="0084236C" w:rsidRPr="00F603A3">
        <w:rPr>
          <w:b/>
          <w:bCs/>
        </w:rPr>
        <w:t>ow do you plan to</w:t>
      </w:r>
      <w:r w:rsidR="00130A57">
        <w:rPr>
          <w:b/>
          <w:bCs/>
        </w:rPr>
        <w:t xml:space="preserve"> host, distribute, and promote </w:t>
      </w:r>
      <w:r w:rsidR="0084236C" w:rsidRPr="00F603A3">
        <w:rPr>
          <w:b/>
          <w:bCs/>
        </w:rPr>
        <w:t>the t</w:t>
      </w:r>
      <w:r w:rsidR="0084236C">
        <w:rPr>
          <w:b/>
          <w:bCs/>
        </w:rPr>
        <w:t>r</w:t>
      </w:r>
      <w:r w:rsidR="0084236C" w:rsidRPr="00F603A3">
        <w:rPr>
          <w:b/>
          <w:bCs/>
        </w:rPr>
        <w:t>anslated resource</w:t>
      </w:r>
      <w:r w:rsidR="0084236C">
        <w:rPr>
          <w:b/>
          <w:bCs/>
        </w:rPr>
        <w:t xml:space="preserve"> </w:t>
      </w:r>
      <w:r w:rsidR="00130A57">
        <w:rPr>
          <w:b/>
          <w:bCs/>
        </w:rPr>
        <w:t>for</w:t>
      </w:r>
      <w:r w:rsidR="0084236C">
        <w:rPr>
          <w:b/>
          <w:bCs/>
        </w:rPr>
        <w:t xml:space="preserve"> educators and the public</w:t>
      </w:r>
      <w:r w:rsidR="0084236C" w:rsidRPr="00F603A3">
        <w:rPr>
          <w:b/>
          <w:bCs/>
        </w:rPr>
        <w:t>?</w:t>
      </w:r>
      <w:r w:rsidR="0084236C">
        <w:t xml:space="preserve"> </w:t>
      </w:r>
      <w:r w:rsidR="003851BF">
        <w:t>[2-3 paragraphs]</w:t>
      </w:r>
    </w:p>
    <w:p w14:paraId="2C1F7AE1" w14:textId="50BB525C" w:rsidR="0084236C" w:rsidRDefault="0084236C" w:rsidP="0084236C">
      <w:pPr>
        <w:rPr>
          <w:i/>
          <w:iCs/>
        </w:rPr>
      </w:pPr>
      <w:r>
        <w:rPr>
          <w:i/>
          <w:iCs/>
        </w:rPr>
        <w:t>For example, host on the website of a school, charity, or research group?</w:t>
      </w:r>
      <w:r w:rsidR="007C27BE">
        <w:rPr>
          <w:i/>
          <w:iCs/>
        </w:rPr>
        <w:t xml:space="preserve"> Distribute paper copies?</w:t>
      </w:r>
      <w:r w:rsidR="007A026C">
        <w:rPr>
          <w:i/>
          <w:iCs/>
        </w:rPr>
        <w:t xml:space="preserve"> Please give as much detail as possible</w:t>
      </w:r>
      <w:r w:rsidR="00CF1579">
        <w:rPr>
          <w:i/>
          <w:iCs/>
        </w:rPr>
        <w:t xml:space="preserve"> about these plans, and about</w:t>
      </w:r>
      <w:r w:rsidR="007A026C">
        <w:rPr>
          <w:i/>
          <w:iCs/>
        </w:rPr>
        <w:t xml:space="preserve"> networks</w:t>
      </w:r>
      <w:r w:rsidR="00CF1579">
        <w:rPr>
          <w:i/>
          <w:iCs/>
        </w:rPr>
        <w:t xml:space="preserve"> or resources your team could leverage to distribute and promote your version of LEANS.</w:t>
      </w:r>
      <w:r w:rsidR="007A026C">
        <w:rPr>
          <w:i/>
          <w:iCs/>
        </w:rPr>
        <w:t xml:space="preserve"> </w:t>
      </w:r>
    </w:p>
    <w:p w14:paraId="146ED7D4" w14:textId="1224B545" w:rsidR="007A026C" w:rsidRDefault="007A026C" w:rsidP="0084236C">
      <w:pPr>
        <w:rPr>
          <w:i/>
          <w:iCs/>
        </w:rPr>
      </w:pPr>
    </w:p>
    <w:p w14:paraId="26BEF6A8" w14:textId="7B8883DA" w:rsidR="00FA1F8C" w:rsidRDefault="00606D20" w:rsidP="007A026C">
      <w:pPr>
        <w:pStyle w:val="Heading1"/>
        <w:pBdr>
          <w:bottom w:val="single" w:sz="4" w:space="1" w:color="4472C4" w:themeColor="accent1"/>
        </w:pBdr>
      </w:pPr>
      <w:bookmarkStart w:id="6" w:name="_F._Further_information"/>
      <w:bookmarkEnd w:id="6"/>
      <w:r>
        <w:t xml:space="preserve">F. </w:t>
      </w:r>
      <w:r w:rsidR="00970900">
        <w:t>Further I</w:t>
      </w:r>
      <w:r w:rsidR="00FA1F8C">
        <w:t>nformation</w:t>
      </w:r>
    </w:p>
    <w:p w14:paraId="50FD4C5A" w14:textId="1F89BF38" w:rsidR="00130A57" w:rsidRDefault="007A026C" w:rsidP="00FA1F8C">
      <w:pPr>
        <w:rPr>
          <w:i/>
          <w:iCs/>
        </w:rPr>
      </w:pPr>
      <w:r w:rsidRPr="007A026C">
        <w:rPr>
          <w:i/>
          <w:iCs/>
        </w:rPr>
        <w:t>I</w:t>
      </w:r>
      <w:r w:rsidR="00FA1F8C" w:rsidRPr="007A026C">
        <w:rPr>
          <w:i/>
          <w:iCs/>
        </w:rPr>
        <w:t>f there is any further information you would like to share with us regarding this translation pr</w:t>
      </w:r>
      <w:r w:rsidR="00CF1579">
        <w:rPr>
          <w:i/>
          <w:iCs/>
        </w:rPr>
        <w:t xml:space="preserve">oposal, please include it here rather than in your submission e-mail. </w:t>
      </w:r>
    </w:p>
    <w:p w14:paraId="0DC31872" w14:textId="44B78F32" w:rsidR="00FA1F8C" w:rsidRPr="007A026C" w:rsidRDefault="00560934" w:rsidP="00FA1F8C">
      <w:pPr>
        <w:rPr>
          <w:i/>
          <w:iCs/>
        </w:rPr>
      </w:pPr>
      <w:r w:rsidRPr="007A026C">
        <w:rPr>
          <w:i/>
          <w:iCs/>
        </w:rPr>
        <w:t>If you wish to attach files, please list</w:t>
      </w:r>
      <w:r w:rsidR="007A026C" w:rsidRPr="007A026C">
        <w:rPr>
          <w:i/>
          <w:iCs/>
        </w:rPr>
        <w:t xml:space="preserve"> filenames,</w:t>
      </w:r>
      <w:r w:rsidRPr="007A026C">
        <w:rPr>
          <w:i/>
          <w:iCs/>
        </w:rPr>
        <w:t xml:space="preserve"> and briefly describe your attachments here.</w:t>
      </w:r>
    </w:p>
    <w:p w14:paraId="610A7EDF" w14:textId="6AB20BF9" w:rsidR="00560934" w:rsidRDefault="00560934" w:rsidP="00FA1F8C">
      <w:pPr>
        <w:rPr>
          <w:b/>
          <w:bCs/>
        </w:rPr>
      </w:pPr>
    </w:p>
    <w:p w14:paraId="4B823CED" w14:textId="77777777" w:rsidR="00560934" w:rsidRDefault="00560934" w:rsidP="00FA1F8C">
      <w:pPr>
        <w:rPr>
          <w:b/>
          <w:bCs/>
        </w:rPr>
      </w:pPr>
    </w:p>
    <w:p w14:paraId="6B1A3423" w14:textId="1BDD7C3F" w:rsidR="00606D20" w:rsidRDefault="00560934" w:rsidP="007A026C">
      <w:pPr>
        <w:pStyle w:val="Heading1"/>
        <w:pBdr>
          <w:bottom w:val="single" w:sz="4" w:space="1" w:color="4472C4" w:themeColor="accent1"/>
        </w:pBdr>
      </w:pPr>
      <w:bookmarkStart w:id="7" w:name="_H._Declaration"/>
      <w:bookmarkEnd w:id="7"/>
      <w:r>
        <w:t xml:space="preserve">H. </w:t>
      </w:r>
      <w:r w:rsidR="00606D20">
        <w:t>Declaration</w:t>
      </w:r>
    </w:p>
    <w:p w14:paraId="5A7801E3" w14:textId="5CD0D701" w:rsidR="00606D20" w:rsidRPr="00606D20" w:rsidRDefault="00606D20" w:rsidP="00FA1F8C">
      <w:pPr>
        <w:rPr>
          <w:b/>
          <w:bCs/>
        </w:rPr>
      </w:pPr>
      <w:r w:rsidRPr="00606D20">
        <w:rPr>
          <w:b/>
          <w:bCs/>
        </w:rPr>
        <w:t xml:space="preserve">I/we understand that </w:t>
      </w:r>
      <w:r w:rsidR="002E1AAC">
        <w:rPr>
          <w:b/>
          <w:bCs/>
        </w:rPr>
        <w:t>we</w:t>
      </w:r>
      <w:r w:rsidRPr="00606D20">
        <w:rPr>
          <w:b/>
          <w:bCs/>
        </w:rPr>
        <w:t xml:space="preserve"> are not approved to create a licensed translat</w:t>
      </w:r>
      <w:r w:rsidR="00130A57">
        <w:rPr>
          <w:b/>
          <w:bCs/>
        </w:rPr>
        <w:t>ion until and unless we sign a T</w:t>
      </w:r>
      <w:r w:rsidRPr="00606D20">
        <w:rPr>
          <w:b/>
          <w:bCs/>
        </w:rPr>
        <w:t xml:space="preserve">ranslation </w:t>
      </w:r>
      <w:r w:rsidR="00130A57">
        <w:rPr>
          <w:b/>
          <w:bCs/>
        </w:rPr>
        <w:t>and Licensing A</w:t>
      </w:r>
      <w:r w:rsidRPr="00606D20">
        <w:rPr>
          <w:b/>
          <w:bCs/>
        </w:rPr>
        <w:t>greement with the LEANS team</w:t>
      </w:r>
      <w:r w:rsidR="00560934">
        <w:rPr>
          <w:b/>
          <w:bCs/>
        </w:rPr>
        <w:t xml:space="preserve">, following their consideration of this application. </w:t>
      </w:r>
    </w:p>
    <w:p w14:paraId="2F947C05" w14:textId="5BC598A4" w:rsidR="00606D20" w:rsidRDefault="00CF1579" w:rsidP="007A026C">
      <w:pPr>
        <w:tabs>
          <w:tab w:val="left" w:pos="1160"/>
        </w:tabs>
        <w:jc w:val="right"/>
      </w:pPr>
      <w:sdt>
        <w:sdtPr>
          <w:id w:val="802890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D20">
            <w:rPr>
              <w:rFonts w:ascii="MS Gothic" w:eastAsia="MS Gothic" w:hAnsi="MS Gothic" w:hint="eastAsia"/>
            </w:rPr>
            <w:t>☐</w:t>
          </w:r>
        </w:sdtContent>
      </w:sdt>
      <w:r w:rsidR="00606D20">
        <w:t xml:space="preserve"> YES </w:t>
      </w:r>
    </w:p>
    <w:p w14:paraId="0C77817F" w14:textId="6683A574" w:rsidR="00606D20" w:rsidRPr="002E1AAC" w:rsidRDefault="00606D20" w:rsidP="00FA1F8C">
      <w:pPr>
        <w:rPr>
          <w:b/>
          <w:bCs/>
        </w:rPr>
      </w:pPr>
      <w:r w:rsidRPr="002E1AAC">
        <w:rPr>
          <w:b/>
          <w:bCs/>
        </w:rPr>
        <w:t>Lead team member name:</w:t>
      </w:r>
    </w:p>
    <w:p w14:paraId="636F2F60" w14:textId="38C0A3F8" w:rsidR="00606D20" w:rsidRPr="002E1AAC" w:rsidRDefault="00606D20" w:rsidP="00FA1F8C">
      <w:pPr>
        <w:rPr>
          <w:b/>
          <w:bCs/>
        </w:rPr>
      </w:pPr>
      <w:r w:rsidRPr="002E1AAC">
        <w:rPr>
          <w:b/>
          <w:bCs/>
        </w:rPr>
        <w:t>Lead team member signature:</w:t>
      </w:r>
    </w:p>
    <w:p w14:paraId="32441F6D" w14:textId="2799B55F" w:rsidR="00970900" w:rsidRDefault="00606D20" w:rsidP="00FA1F8C">
      <w:pPr>
        <w:rPr>
          <w:b/>
          <w:bCs/>
        </w:rPr>
      </w:pPr>
      <w:r w:rsidRPr="002E1AAC">
        <w:rPr>
          <w:b/>
          <w:bCs/>
        </w:rPr>
        <w:t>Date:</w:t>
      </w:r>
    </w:p>
    <w:p w14:paraId="4ECFC13F" w14:textId="77777777" w:rsidR="00331EDE" w:rsidRDefault="00331EDE" w:rsidP="00FA1F8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0A3" w14:paraId="10CB7D2B" w14:textId="77777777" w:rsidTr="00C160A3">
        <w:tc>
          <w:tcPr>
            <w:tcW w:w="9016" w:type="dxa"/>
            <w:shd w:val="clear" w:color="auto" w:fill="F2F2F2" w:themeFill="background1" w:themeFillShade="F2"/>
          </w:tcPr>
          <w:p w14:paraId="230E8AF4" w14:textId="5435CA15" w:rsidR="00DF52CF" w:rsidRDefault="00DF52CF" w:rsidP="00DF52CF">
            <w:pPr>
              <w:pStyle w:val="NoSpacing"/>
              <w:rPr>
                <w:b/>
                <w:bCs/>
              </w:rPr>
            </w:pPr>
            <w:r w:rsidRPr="002D1B17">
              <w:rPr>
                <w:b/>
                <w:bCs/>
              </w:rPr>
              <w:t xml:space="preserve">Please note, we will </w:t>
            </w:r>
            <w:r w:rsidR="003A2156">
              <w:rPr>
                <w:b/>
                <w:bCs/>
              </w:rPr>
              <w:t xml:space="preserve">automatically </w:t>
            </w:r>
            <w:r w:rsidRPr="002D1B17">
              <w:rPr>
                <w:b/>
                <w:bCs/>
              </w:rPr>
              <w:t xml:space="preserve">decline translation proposals </w:t>
            </w:r>
            <w:r>
              <w:rPr>
                <w:b/>
                <w:bCs/>
              </w:rPr>
              <w:t xml:space="preserve">if any of the following </w:t>
            </w:r>
            <w:r w:rsidR="007A026C">
              <w:rPr>
                <w:b/>
                <w:bCs/>
              </w:rPr>
              <w:t>apply</w:t>
            </w:r>
            <w:r>
              <w:rPr>
                <w:b/>
                <w:bCs/>
              </w:rPr>
              <w:t xml:space="preserve">: </w:t>
            </w:r>
          </w:p>
          <w:p w14:paraId="777375EC" w14:textId="77777777" w:rsidR="00DF52CF" w:rsidRPr="002D1B17" w:rsidRDefault="00DF52CF" w:rsidP="00DF52CF">
            <w:pPr>
              <w:pStyle w:val="NoSpacing"/>
              <w:rPr>
                <w:b/>
                <w:bCs/>
              </w:rPr>
            </w:pPr>
          </w:p>
          <w:p w14:paraId="758B9285" w14:textId="5CCD199B" w:rsidR="00C160A3" w:rsidRPr="001537A4" w:rsidRDefault="00C160A3" w:rsidP="00C160A3">
            <w:pPr>
              <w:pStyle w:val="ListParagraph"/>
              <w:numPr>
                <w:ilvl w:val="0"/>
                <w:numId w:val="5"/>
              </w:numPr>
              <w:rPr>
                <w:rFonts w:cs="Tahoma"/>
              </w:rPr>
            </w:pPr>
            <w:r w:rsidRPr="001537A4">
              <w:rPr>
                <w:rFonts w:cs="Tahoma"/>
              </w:rPr>
              <w:t>Proposal forms are</w:t>
            </w:r>
            <w:r w:rsidR="007E432F">
              <w:rPr>
                <w:rFonts w:cs="Tahoma"/>
              </w:rPr>
              <w:t xml:space="preserve"> substantially</w:t>
            </w:r>
            <w:r w:rsidRPr="001537A4">
              <w:rPr>
                <w:rFonts w:cs="Tahoma"/>
              </w:rPr>
              <w:t xml:space="preserve"> incomplete</w:t>
            </w:r>
            <w:r>
              <w:rPr>
                <w:rFonts w:cs="Tahoma"/>
              </w:rPr>
              <w:t>.</w:t>
            </w:r>
          </w:p>
          <w:p w14:paraId="0680EF75" w14:textId="45CA7AF8" w:rsidR="00C160A3" w:rsidRPr="001537A4" w:rsidRDefault="00C160A3" w:rsidP="00C160A3">
            <w:pPr>
              <w:pStyle w:val="ListParagraph"/>
              <w:numPr>
                <w:ilvl w:val="0"/>
                <w:numId w:val="5"/>
              </w:numPr>
              <w:rPr>
                <w:rFonts w:cs="Tahoma"/>
              </w:rPr>
            </w:pPr>
            <w:r w:rsidRPr="001537A4">
              <w:rPr>
                <w:rFonts w:cs="Tahoma"/>
              </w:rPr>
              <w:t xml:space="preserve">A version of LEANS is already available in that language, or </w:t>
            </w:r>
            <w:r>
              <w:rPr>
                <w:rFonts w:cs="Tahoma"/>
              </w:rPr>
              <w:t xml:space="preserve">a translation is </w:t>
            </w:r>
            <w:r w:rsidRPr="001537A4">
              <w:rPr>
                <w:rFonts w:cs="Tahoma"/>
              </w:rPr>
              <w:t>currently in progress</w:t>
            </w:r>
            <w:r>
              <w:rPr>
                <w:rFonts w:cs="Tahoma"/>
              </w:rPr>
              <w:t>.</w:t>
            </w:r>
            <w:r w:rsidR="00770531">
              <w:rPr>
                <w:rFonts w:cs="Tahoma"/>
              </w:rPr>
              <w:t xml:space="preserve"> </w:t>
            </w:r>
          </w:p>
          <w:p w14:paraId="0D8A9146" w14:textId="77777777" w:rsidR="00C160A3" w:rsidRPr="001537A4" w:rsidRDefault="00C160A3" w:rsidP="00C160A3">
            <w:pPr>
              <w:pStyle w:val="ListParagraph"/>
              <w:numPr>
                <w:ilvl w:val="0"/>
                <w:numId w:val="5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Your planned use or distribution of the translated LEANS is inconsistent with the </w:t>
            </w:r>
            <w:hyperlink r:id="rId11" w:history="1">
              <w:r w:rsidRPr="00F164D8">
                <w:rPr>
                  <w:rStyle w:val="Hyperlink"/>
                  <w:rFonts w:cs="Tahoma"/>
                </w:rPr>
                <w:t>required</w:t>
              </w:r>
              <w:r>
                <w:rPr>
                  <w:rStyle w:val="Hyperlink"/>
                  <w:rFonts w:cs="Tahoma"/>
                </w:rPr>
                <w:t xml:space="preserve"> type of CC</w:t>
              </w:r>
              <w:r w:rsidRPr="00F164D8">
                <w:rPr>
                  <w:rStyle w:val="Hyperlink"/>
                  <w:rFonts w:cs="Tahoma"/>
                </w:rPr>
                <w:t xml:space="preserve"> licensing</w:t>
              </w:r>
            </w:hyperlink>
            <w:r>
              <w:rPr>
                <w:rFonts w:cs="Tahoma"/>
              </w:rPr>
              <w:t>, and/or the LEANS terms of use.</w:t>
            </w:r>
          </w:p>
          <w:p w14:paraId="61B5B77B" w14:textId="57693ECD" w:rsidR="00970900" w:rsidRDefault="00970900" w:rsidP="00C160A3">
            <w:pPr>
              <w:pStyle w:val="ListParagraph"/>
              <w:numPr>
                <w:ilvl w:val="0"/>
                <w:numId w:val="5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You do not agree to one or more statements in question 4. </w:t>
            </w:r>
          </w:p>
          <w:p w14:paraId="17F3E972" w14:textId="0E189FC3" w:rsidR="00C160A3" w:rsidRDefault="00C160A3" w:rsidP="00C160A3">
            <w:pPr>
              <w:pStyle w:val="ListParagraph"/>
              <w:numPr>
                <w:ilvl w:val="0"/>
                <w:numId w:val="5"/>
              </w:numPr>
              <w:rPr>
                <w:rFonts w:cs="Tahoma"/>
              </w:rPr>
            </w:pPr>
            <w:r w:rsidRPr="001537A4">
              <w:rPr>
                <w:rFonts w:cs="Tahoma"/>
              </w:rPr>
              <w:t>Yo</w:t>
            </w:r>
            <w:r w:rsidR="003A2156">
              <w:rPr>
                <w:rFonts w:cs="Tahoma"/>
              </w:rPr>
              <w:t>ur team does not report any</w:t>
            </w:r>
            <w:r w:rsidRPr="001537A4">
              <w:rPr>
                <w:rFonts w:cs="Tahoma"/>
              </w:rPr>
              <w:t xml:space="preserve"> professional experience relevant to LEANS</w:t>
            </w:r>
            <w:r>
              <w:rPr>
                <w:rFonts w:cs="Tahoma"/>
              </w:rPr>
              <w:t>’ topics.</w:t>
            </w:r>
            <w:r w:rsidRPr="001537A4">
              <w:rPr>
                <w:rFonts w:cs="Tahoma"/>
              </w:rPr>
              <w:t xml:space="preserve"> </w:t>
            </w:r>
          </w:p>
          <w:p w14:paraId="034F8B0A" w14:textId="77777777" w:rsidR="00C160A3" w:rsidRPr="00C44FB8" w:rsidRDefault="00C160A3" w:rsidP="00C160A3">
            <w:pPr>
              <w:pStyle w:val="ListParagraph"/>
              <w:numPr>
                <w:ilvl w:val="0"/>
                <w:numId w:val="5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There appears to be a major gap in the planning, e.g. no consideration of design and distribution aspects. </w:t>
            </w:r>
          </w:p>
          <w:p w14:paraId="1D95C332" w14:textId="355D0A1C" w:rsidR="00C160A3" w:rsidRDefault="00C160A3" w:rsidP="00C160A3">
            <w:pPr>
              <w:pStyle w:val="ListParagraph"/>
              <w:numPr>
                <w:ilvl w:val="0"/>
                <w:numId w:val="5"/>
              </w:numPr>
              <w:rPr>
                <w:rFonts w:cs="Tahoma"/>
              </w:rPr>
            </w:pPr>
            <w:r w:rsidRPr="001537A4">
              <w:rPr>
                <w:rFonts w:cs="Tahoma"/>
              </w:rPr>
              <w:t xml:space="preserve">Your team does not already have funding for the </w:t>
            </w:r>
            <w:r>
              <w:rPr>
                <w:rFonts w:cs="Tahoma"/>
              </w:rPr>
              <w:t xml:space="preserve">complete </w:t>
            </w:r>
            <w:r w:rsidRPr="001537A4">
              <w:rPr>
                <w:rFonts w:cs="Tahoma"/>
              </w:rPr>
              <w:t>translation</w:t>
            </w:r>
            <w:r>
              <w:rPr>
                <w:rFonts w:cs="Tahoma"/>
              </w:rPr>
              <w:t xml:space="preserve"> process</w:t>
            </w:r>
            <w:r w:rsidRPr="001537A4">
              <w:rPr>
                <w:rFonts w:cs="Tahoma"/>
              </w:rPr>
              <w:t>, or a credible proposal about how to fund it</w:t>
            </w:r>
            <w:r>
              <w:rPr>
                <w:rFonts w:cs="Tahoma"/>
              </w:rPr>
              <w:t>.</w:t>
            </w:r>
          </w:p>
          <w:p w14:paraId="4D59A625" w14:textId="7110B18F" w:rsidR="00970900" w:rsidRDefault="00970900" w:rsidP="00C160A3">
            <w:pPr>
              <w:pStyle w:val="ListParagraph"/>
              <w:numPr>
                <w:ilvl w:val="0"/>
                <w:numId w:val="5"/>
              </w:numPr>
              <w:rPr>
                <w:rFonts w:cs="Tahoma"/>
              </w:rPr>
            </w:pPr>
            <w:r>
              <w:rPr>
                <w:rFonts w:cs="Tahoma"/>
              </w:rPr>
              <w:t>Declaration is not signed.</w:t>
            </w:r>
          </w:p>
          <w:p w14:paraId="7F75ACBA" w14:textId="77777777" w:rsidR="00C160A3" w:rsidRDefault="00C160A3" w:rsidP="00C160A3">
            <w:pPr>
              <w:pStyle w:val="ListParagraph"/>
              <w:rPr>
                <w:rFonts w:cs="Tahoma"/>
              </w:rPr>
            </w:pPr>
          </w:p>
          <w:p w14:paraId="156E105D" w14:textId="77777777" w:rsidR="00C160A3" w:rsidRDefault="00C160A3" w:rsidP="00C160A3">
            <w:pPr>
              <w:rPr>
                <w:rFonts w:cs="Tahoma"/>
              </w:rPr>
            </w:pPr>
            <w:r>
              <w:rPr>
                <w:rFonts w:cs="Tahoma"/>
              </w:rPr>
              <w:t xml:space="preserve">If we decline your proposal for a reason </w:t>
            </w:r>
            <w:r>
              <w:rPr>
                <w:rFonts w:cs="Tahoma"/>
                <w:i/>
                <w:iCs/>
              </w:rPr>
              <w:t xml:space="preserve">other </w:t>
            </w:r>
            <w:r>
              <w:rPr>
                <w:rFonts w:cs="Tahoma"/>
              </w:rPr>
              <w:t>than an existing version of LEANS in your language, you can submit an updated proposal in the future.</w:t>
            </w:r>
          </w:p>
          <w:p w14:paraId="3056E63D" w14:textId="77777777" w:rsidR="00C160A3" w:rsidRDefault="00C160A3" w:rsidP="00FA1F8C">
            <w:pPr>
              <w:rPr>
                <w:b/>
                <w:bCs/>
              </w:rPr>
            </w:pPr>
          </w:p>
        </w:tc>
      </w:tr>
    </w:tbl>
    <w:p w14:paraId="31697709" w14:textId="77777777" w:rsidR="009010C8" w:rsidRPr="002E1AAC" w:rsidRDefault="009010C8" w:rsidP="00FA1F8C">
      <w:pPr>
        <w:rPr>
          <w:b/>
          <w:bCs/>
        </w:rPr>
      </w:pPr>
    </w:p>
    <w:sectPr w:rsidR="009010C8" w:rsidRPr="002E1AAC" w:rsidSect="001A253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99A82" w16cex:dateUtc="2023-04-06T1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D904D8" w16cid:durableId="27D99A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D2A58" w14:textId="77777777" w:rsidR="00D2728A" w:rsidRDefault="00D2728A" w:rsidP="003742CC">
      <w:pPr>
        <w:spacing w:after="0" w:line="240" w:lineRule="auto"/>
      </w:pPr>
      <w:r>
        <w:separator/>
      </w:r>
    </w:p>
  </w:endnote>
  <w:endnote w:type="continuationSeparator" w:id="0">
    <w:p w14:paraId="00E0B686" w14:textId="77777777" w:rsidR="00D2728A" w:rsidRDefault="00D2728A" w:rsidP="0037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45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72E51B" w14:textId="312F45DC" w:rsidR="00CF1579" w:rsidRDefault="00CF15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0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CBE20C" w14:textId="77777777" w:rsidR="00CF1579" w:rsidRDefault="00CF1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16453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066B633" w14:textId="1D4B95FB" w:rsidR="001A2533" w:rsidRPr="001A2533" w:rsidRDefault="001A2533">
        <w:pPr>
          <w:pStyle w:val="Footer"/>
          <w:jc w:val="center"/>
          <w:rPr>
            <w:sz w:val="20"/>
          </w:rPr>
        </w:pPr>
        <w:r w:rsidRPr="001A2533">
          <w:rPr>
            <w:sz w:val="20"/>
          </w:rPr>
          <w:fldChar w:fldCharType="begin"/>
        </w:r>
        <w:r w:rsidRPr="001A2533">
          <w:rPr>
            <w:sz w:val="20"/>
          </w:rPr>
          <w:instrText xml:space="preserve"> PAGE   \* MERGEFORMAT </w:instrText>
        </w:r>
        <w:r w:rsidRPr="001A2533">
          <w:rPr>
            <w:sz w:val="20"/>
          </w:rPr>
          <w:fldChar w:fldCharType="separate"/>
        </w:r>
        <w:r w:rsidR="0074509F">
          <w:rPr>
            <w:noProof/>
            <w:sz w:val="20"/>
          </w:rPr>
          <w:t>1</w:t>
        </w:r>
        <w:r w:rsidRPr="001A2533">
          <w:rPr>
            <w:noProof/>
            <w:sz w:val="20"/>
          </w:rPr>
          <w:fldChar w:fldCharType="end"/>
        </w:r>
      </w:p>
    </w:sdtContent>
  </w:sdt>
  <w:p w14:paraId="090DC5B7" w14:textId="77777777" w:rsidR="001A2533" w:rsidRDefault="001A2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17930" w14:textId="77777777" w:rsidR="00D2728A" w:rsidRDefault="00D2728A" w:rsidP="003742CC">
      <w:pPr>
        <w:spacing w:after="0" w:line="240" w:lineRule="auto"/>
      </w:pPr>
      <w:r>
        <w:separator/>
      </w:r>
    </w:p>
  </w:footnote>
  <w:footnote w:type="continuationSeparator" w:id="0">
    <w:p w14:paraId="5C11F0FF" w14:textId="77777777" w:rsidR="00D2728A" w:rsidRDefault="00D2728A" w:rsidP="0037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71" w14:textId="15B8DB4B" w:rsidR="00CF1579" w:rsidRDefault="00CF1579">
    <w:pPr>
      <w:pStyle w:val="Header"/>
    </w:pPr>
    <w:bookmarkStart w:id="8" w:name="_Hlk9461766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A332" w14:textId="137F0DBB" w:rsidR="00CF1579" w:rsidRDefault="00CF15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8A36AC" wp14:editId="2B2B6776">
          <wp:simplePos x="0" y="0"/>
          <wp:positionH relativeFrom="column">
            <wp:posOffset>3358835</wp:posOffset>
          </wp:positionH>
          <wp:positionV relativeFrom="paragraph">
            <wp:posOffset>63500</wp:posOffset>
          </wp:positionV>
          <wp:extent cx="2374900" cy="570865"/>
          <wp:effectExtent l="0" t="0" r="0" b="635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053E795" wp14:editId="7E6EAE47">
          <wp:extent cx="2336206" cy="635000"/>
          <wp:effectExtent l="0" t="0" r="698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41"/>
                  <a:stretch/>
                </pic:blipFill>
                <pic:spPr bwMode="auto">
                  <a:xfrm>
                    <a:off x="0" y="0"/>
                    <a:ext cx="2359518" cy="641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A29"/>
    <w:multiLevelType w:val="hybridMultilevel"/>
    <w:tmpl w:val="0F3E219C"/>
    <w:lvl w:ilvl="0" w:tplc="CD1066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6799"/>
    <w:multiLevelType w:val="hybridMultilevel"/>
    <w:tmpl w:val="39CA6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B769F"/>
    <w:multiLevelType w:val="hybridMultilevel"/>
    <w:tmpl w:val="072EE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91D51"/>
    <w:multiLevelType w:val="hybridMultilevel"/>
    <w:tmpl w:val="E7BA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74FB1"/>
    <w:multiLevelType w:val="hybridMultilevel"/>
    <w:tmpl w:val="AC90C4F2"/>
    <w:lvl w:ilvl="0" w:tplc="A928D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7C"/>
    <w:rsid w:val="00006855"/>
    <w:rsid w:val="00007908"/>
    <w:rsid w:val="000169DA"/>
    <w:rsid w:val="00041E4B"/>
    <w:rsid w:val="000501AB"/>
    <w:rsid w:val="00051ADC"/>
    <w:rsid w:val="000756F1"/>
    <w:rsid w:val="000830A8"/>
    <w:rsid w:val="00091B2E"/>
    <w:rsid w:val="000A360F"/>
    <w:rsid w:val="000D5C07"/>
    <w:rsid w:val="000E5259"/>
    <w:rsid w:val="000F44A0"/>
    <w:rsid w:val="000F5AE0"/>
    <w:rsid w:val="00112A19"/>
    <w:rsid w:val="0011372C"/>
    <w:rsid w:val="00124087"/>
    <w:rsid w:val="00130A57"/>
    <w:rsid w:val="00137AB8"/>
    <w:rsid w:val="00146A9D"/>
    <w:rsid w:val="00147A7B"/>
    <w:rsid w:val="00184C69"/>
    <w:rsid w:val="001927EE"/>
    <w:rsid w:val="001A14A7"/>
    <w:rsid w:val="001A2533"/>
    <w:rsid w:val="001A47EC"/>
    <w:rsid w:val="001C620F"/>
    <w:rsid w:val="002716AD"/>
    <w:rsid w:val="00291CF2"/>
    <w:rsid w:val="002967AA"/>
    <w:rsid w:val="002E1AAC"/>
    <w:rsid w:val="0031121F"/>
    <w:rsid w:val="00322E14"/>
    <w:rsid w:val="00331EDE"/>
    <w:rsid w:val="003742CC"/>
    <w:rsid w:val="003851BF"/>
    <w:rsid w:val="0039160E"/>
    <w:rsid w:val="003A2156"/>
    <w:rsid w:val="003D6B93"/>
    <w:rsid w:val="004343F1"/>
    <w:rsid w:val="0044198E"/>
    <w:rsid w:val="004539CC"/>
    <w:rsid w:val="00485FA9"/>
    <w:rsid w:val="00486251"/>
    <w:rsid w:val="00490854"/>
    <w:rsid w:val="004A7514"/>
    <w:rsid w:val="004C195A"/>
    <w:rsid w:val="00503618"/>
    <w:rsid w:val="005078FD"/>
    <w:rsid w:val="005424E4"/>
    <w:rsid w:val="00553206"/>
    <w:rsid w:val="00560934"/>
    <w:rsid w:val="00573E63"/>
    <w:rsid w:val="005A0EA9"/>
    <w:rsid w:val="005A1CDA"/>
    <w:rsid w:val="005B6916"/>
    <w:rsid w:val="005E2F60"/>
    <w:rsid w:val="005E4F98"/>
    <w:rsid w:val="00606D20"/>
    <w:rsid w:val="00645BD2"/>
    <w:rsid w:val="006643AB"/>
    <w:rsid w:val="006720A2"/>
    <w:rsid w:val="00683825"/>
    <w:rsid w:val="006A59AA"/>
    <w:rsid w:val="006C4EE4"/>
    <w:rsid w:val="006D603F"/>
    <w:rsid w:val="00722EDF"/>
    <w:rsid w:val="0074509F"/>
    <w:rsid w:val="0075794F"/>
    <w:rsid w:val="007671DA"/>
    <w:rsid w:val="00767781"/>
    <w:rsid w:val="00770531"/>
    <w:rsid w:val="00775E1E"/>
    <w:rsid w:val="007A026C"/>
    <w:rsid w:val="007A5112"/>
    <w:rsid w:val="007B3FE5"/>
    <w:rsid w:val="007B525A"/>
    <w:rsid w:val="007C0EA6"/>
    <w:rsid w:val="007C26C4"/>
    <w:rsid w:val="007C27BE"/>
    <w:rsid w:val="007D7494"/>
    <w:rsid w:val="007E432F"/>
    <w:rsid w:val="008033F0"/>
    <w:rsid w:val="0084236C"/>
    <w:rsid w:val="008808BA"/>
    <w:rsid w:val="008854FB"/>
    <w:rsid w:val="00893A64"/>
    <w:rsid w:val="008D6380"/>
    <w:rsid w:val="009010C8"/>
    <w:rsid w:val="00931F42"/>
    <w:rsid w:val="00932881"/>
    <w:rsid w:val="00933CE1"/>
    <w:rsid w:val="00961205"/>
    <w:rsid w:val="00970900"/>
    <w:rsid w:val="009814B4"/>
    <w:rsid w:val="009817C6"/>
    <w:rsid w:val="00987806"/>
    <w:rsid w:val="009B1085"/>
    <w:rsid w:val="009B62D7"/>
    <w:rsid w:val="009D0256"/>
    <w:rsid w:val="009F7477"/>
    <w:rsid w:val="00A12F52"/>
    <w:rsid w:val="00A369DC"/>
    <w:rsid w:val="00A5604A"/>
    <w:rsid w:val="00A91EFC"/>
    <w:rsid w:val="00B00724"/>
    <w:rsid w:val="00B16D13"/>
    <w:rsid w:val="00B965E5"/>
    <w:rsid w:val="00BB2D59"/>
    <w:rsid w:val="00C160A3"/>
    <w:rsid w:val="00C57855"/>
    <w:rsid w:val="00C6311D"/>
    <w:rsid w:val="00C66567"/>
    <w:rsid w:val="00C818E5"/>
    <w:rsid w:val="00CA5979"/>
    <w:rsid w:val="00CC6356"/>
    <w:rsid w:val="00CD65AA"/>
    <w:rsid w:val="00CE566E"/>
    <w:rsid w:val="00CF1579"/>
    <w:rsid w:val="00D168A6"/>
    <w:rsid w:val="00D26B54"/>
    <w:rsid w:val="00D2728A"/>
    <w:rsid w:val="00D43DE0"/>
    <w:rsid w:val="00D87963"/>
    <w:rsid w:val="00DB147C"/>
    <w:rsid w:val="00DC0C2A"/>
    <w:rsid w:val="00DC2332"/>
    <w:rsid w:val="00DF52CF"/>
    <w:rsid w:val="00DF5F5C"/>
    <w:rsid w:val="00E27835"/>
    <w:rsid w:val="00E446CB"/>
    <w:rsid w:val="00E62C2B"/>
    <w:rsid w:val="00EF4DC6"/>
    <w:rsid w:val="00F11C00"/>
    <w:rsid w:val="00F31553"/>
    <w:rsid w:val="00F36886"/>
    <w:rsid w:val="00F54822"/>
    <w:rsid w:val="00F603A3"/>
    <w:rsid w:val="00F65121"/>
    <w:rsid w:val="00F7541A"/>
    <w:rsid w:val="00F83AE6"/>
    <w:rsid w:val="00F87ACE"/>
    <w:rsid w:val="00FA1F8C"/>
    <w:rsid w:val="00FA7EFE"/>
    <w:rsid w:val="00FD4E25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10157"/>
  <w15:chartTrackingRefBased/>
  <w15:docId w15:val="{1218888A-2F4D-4722-A2DB-6E2F2346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AA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2CC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2CC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256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2CC"/>
    <w:rPr>
      <w:rFonts w:ascii="Franklin Gothic Medium" w:eastAsiaTheme="majorEastAsia" w:hAnsi="Franklin Gothic Medium" w:cstheme="majorBidi"/>
      <w:b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742CC"/>
    <w:pPr>
      <w:spacing w:after="0" w:line="240" w:lineRule="auto"/>
    </w:pPr>
    <w:rPr>
      <w:rFonts w:ascii="Tahoma" w:hAnsi="Tahoma"/>
    </w:rPr>
  </w:style>
  <w:style w:type="character" w:customStyle="1" w:styleId="Heading2Char">
    <w:name w:val="Heading 2 Char"/>
    <w:basedOn w:val="DefaultParagraphFont"/>
    <w:link w:val="Heading2"/>
    <w:uiPriority w:val="9"/>
    <w:rsid w:val="003742CC"/>
    <w:rPr>
      <w:rFonts w:ascii="Franklin Gothic Medium" w:eastAsiaTheme="majorEastAsia" w:hAnsi="Franklin Gothic Medium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742CC"/>
    <w:pPr>
      <w:spacing w:after="0" w:line="240" w:lineRule="auto"/>
      <w:contextualSpacing/>
    </w:pPr>
    <w:rPr>
      <w:rFonts w:ascii="Franklin Gothic Medium" w:eastAsiaTheme="majorEastAsia" w:hAnsi="Franklin Gothic Medium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2CC"/>
    <w:rPr>
      <w:rFonts w:ascii="Franklin Gothic Medium" w:eastAsiaTheme="majorEastAsia" w:hAnsi="Franklin Gothic Medium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2CC"/>
    <w:pPr>
      <w:numPr>
        <w:ilvl w:val="1"/>
      </w:numPr>
    </w:pPr>
    <w:rPr>
      <w:rFonts w:ascii="Franklin Gothic Medium" w:eastAsiaTheme="minorEastAsia" w:hAnsi="Franklin Gothic Medium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42CC"/>
    <w:rPr>
      <w:rFonts w:ascii="Franklin Gothic Medium" w:eastAsiaTheme="minorEastAsia" w:hAnsi="Franklin Gothic Medium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3742C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42CC"/>
    <w:rPr>
      <w:rFonts w:ascii="Tahoma" w:hAnsi="Tahoma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3742CC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374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CC"/>
    <w:rPr>
      <w:rFonts w:ascii="Tahoma" w:hAnsi="Tahoma"/>
    </w:rPr>
  </w:style>
  <w:style w:type="character" w:customStyle="1" w:styleId="Heading3Char">
    <w:name w:val="Heading 3 Char"/>
    <w:basedOn w:val="DefaultParagraphFont"/>
    <w:link w:val="Heading3"/>
    <w:uiPriority w:val="9"/>
    <w:rsid w:val="009D0256"/>
    <w:rPr>
      <w:rFonts w:ascii="Franklin Gothic Medium" w:eastAsiaTheme="majorEastAsia" w:hAnsi="Franklin Gothic Medium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60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DB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4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4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0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1AB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1AB"/>
    <w:rPr>
      <w:rFonts w:ascii="Tahoma" w:hAnsi="Tahom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62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salvesen-research/leans/translations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nd/4.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reativecommons.org/licenses/by-nc-nd/4.0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translate-leans@ed.ac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corn\Documents\Custom%20Office%20Templates\LEANS%20handbook-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DA17-F2FD-4617-88B8-6EE8353C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LEANS handbook-style template</Template>
  <TotalTime>2</TotalTime>
  <Pages>10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AMAlcorn</dc:creator>
  <cp:keywords/>
  <dc:description/>
  <cp:lastModifiedBy>Alyssa Alcorn</cp:lastModifiedBy>
  <cp:revision>4</cp:revision>
  <dcterms:created xsi:type="dcterms:W3CDTF">2023-04-27T14:41:00Z</dcterms:created>
  <dcterms:modified xsi:type="dcterms:W3CDTF">2023-04-27T20:28:00Z</dcterms:modified>
</cp:coreProperties>
</file>